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B805" w14:textId="5C042647" w:rsidR="00905D20" w:rsidRDefault="00BA7B9C" w:rsidP="00905D20">
      <w:pPr>
        <w:pStyle w:val="Rubrik1"/>
      </w:pPr>
      <w:r>
        <w:t>Verksamhetsplan</w:t>
      </w:r>
      <w:r w:rsidR="00D9533E">
        <w:t xml:space="preserve"> </w:t>
      </w:r>
      <w:r w:rsidR="00D5527C">
        <w:t>20</w:t>
      </w:r>
      <w:r w:rsidR="000C333F">
        <w:t>2</w:t>
      </w:r>
      <w:r w:rsidR="00434C33">
        <w:t>4</w:t>
      </w:r>
      <w:r w:rsidR="00171240">
        <w:t>-2025</w:t>
      </w:r>
    </w:p>
    <w:p w14:paraId="57ACB806" w14:textId="77777777" w:rsidR="0076551B" w:rsidRDefault="0076551B" w:rsidP="0076551B"/>
    <w:p w14:paraId="57ACB807" w14:textId="722BF0EC" w:rsidR="0076551B" w:rsidRDefault="0076551B" w:rsidP="0076551B">
      <w:r>
        <w:t xml:space="preserve">Vi föreslår att </w:t>
      </w:r>
      <w:r w:rsidR="00B233C1">
        <w:t xml:space="preserve">styrelsen </w:t>
      </w:r>
      <w:r>
        <w:t xml:space="preserve">under det nya året skall </w:t>
      </w:r>
      <w:r w:rsidR="00B233C1">
        <w:t>arbeta</w:t>
      </w:r>
      <w:r>
        <w:t xml:space="preserve"> med följande områden:</w:t>
      </w:r>
    </w:p>
    <w:p w14:paraId="6F135561" w14:textId="2E954007" w:rsidR="007B156A" w:rsidRDefault="007B156A" w:rsidP="00FB1BED">
      <w:pPr>
        <w:pStyle w:val="Liststycke"/>
        <w:numPr>
          <w:ilvl w:val="0"/>
          <w:numId w:val="16"/>
        </w:numPr>
      </w:pPr>
      <w:r>
        <w:t>Säkerställa fortsatt hög driftsäkerhet i nätet</w:t>
      </w:r>
      <w:r w:rsidR="00F561AE">
        <w:t xml:space="preserve"> och en god medlemsservice</w:t>
      </w:r>
    </w:p>
    <w:p w14:paraId="63342096" w14:textId="50BBFFBF" w:rsidR="007B0A00" w:rsidRDefault="00520E28" w:rsidP="00FB1BED">
      <w:pPr>
        <w:pStyle w:val="Liststycke"/>
        <w:numPr>
          <w:ilvl w:val="0"/>
          <w:numId w:val="16"/>
        </w:numPr>
      </w:pPr>
      <w:r>
        <w:t>Fokusera på god kontroll på föreningens ekonomi</w:t>
      </w:r>
    </w:p>
    <w:p w14:paraId="0758F29B" w14:textId="1AC67BA8" w:rsidR="00840793" w:rsidRDefault="002C0B90" w:rsidP="00FB1BED">
      <w:pPr>
        <w:pStyle w:val="Liststycke"/>
        <w:numPr>
          <w:ilvl w:val="0"/>
          <w:numId w:val="16"/>
        </w:numPr>
      </w:pPr>
      <w:r>
        <w:t xml:space="preserve">Säkerställa leverans från Telia i enlighet med avtal </w:t>
      </w:r>
    </w:p>
    <w:sectPr w:rsidR="00840793" w:rsidSect="00BA2FF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A3A9" w14:textId="77777777" w:rsidR="00BA2FF3" w:rsidRDefault="00BA2FF3" w:rsidP="006F0C07">
      <w:pPr>
        <w:spacing w:after="0" w:line="240" w:lineRule="auto"/>
      </w:pPr>
      <w:r>
        <w:separator/>
      </w:r>
    </w:p>
  </w:endnote>
  <w:endnote w:type="continuationSeparator" w:id="0">
    <w:p w14:paraId="15A2D386" w14:textId="77777777" w:rsidR="00BA2FF3" w:rsidRDefault="00BA2FF3" w:rsidP="006F0C07">
      <w:pPr>
        <w:spacing w:after="0" w:line="240" w:lineRule="auto"/>
      </w:pPr>
      <w:r>
        <w:continuationSeparator/>
      </w:r>
    </w:p>
  </w:endnote>
  <w:endnote w:type="continuationNotice" w:id="1">
    <w:p w14:paraId="76102342" w14:textId="77777777" w:rsidR="00BA2FF3" w:rsidRDefault="00BA2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3DF6" w14:textId="77777777" w:rsidR="00BA2FF3" w:rsidRDefault="00BA2FF3" w:rsidP="006F0C07">
      <w:pPr>
        <w:spacing w:after="0" w:line="240" w:lineRule="auto"/>
      </w:pPr>
      <w:r>
        <w:separator/>
      </w:r>
    </w:p>
  </w:footnote>
  <w:footnote w:type="continuationSeparator" w:id="0">
    <w:p w14:paraId="3E894943" w14:textId="77777777" w:rsidR="00BA2FF3" w:rsidRDefault="00BA2FF3" w:rsidP="006F0C07">
      <w:pPr>
        <w:spacing w:after="0" w:line="240" w:lineRule="auto"/>
      </w:pPr>
      <w:r>
        <w:continuationSeparator/>
      </w:r>
    </w:p>
  </w:footnote>
  <w:footnote w:type="continuationNotice" w:id="1">
    <w:p w14:paraId="455EAAB3" w14:textId="77777777" w:rsidR="00BA2FF3" w:rsidRDefault="00BA2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B80E" w14:textId="77777777" w:rsidR="006F0C07" w:rsidRPr="008B2866" w:rsidRDefault="0061277D" w:rsidP="008B2866">
    <w:pPr>
      <w:pStyle w:val="Sidhuvud"/>
      <w:jc w:val="center"/>
      <w:rPr>
        <w:rFonts w:ascii="Cambria" w:hAnsi="Cambria"/>
        <w:color w:val="004489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57ACB812" wp14:editId="57ACB813">
              <wp:simplePos x="0" y="0"/>
              <wp:positionH relativeFrom="column">
                <wp:posOffset>4981575</wp:posOffset>
              </wp:positionH>
              <wp:positionV relativeFrom="paragraph">
                <wp:posOffset>-230505</wp:posOffset>
              </wp:positionV>
              <wp:extent cx="1544320" cy="836295"/>
              <wp:effectExtent l="0" t="0" r="0" b="1905"/>
              <wp:wrapNone/>
              <wp:docPr id="2" name="Arbetsy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79" y="49611"/>
                          <a:ext cx="1274510" cy="786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C8AAC" id="Arbetsyta 2" o:spid="_x0000_s1026" editas="canvas" style="position:absolute;margin-left:392.25pt;margin-top:-18.15pt;width:121.6pt;height:65.85pt;z-index:251658240" coordsize="15443,8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43;height:8362;visibility:visible;mso-wrap-style:square">
                <v:fill o:detectmouseclick="t"/>
                <v:path o:connecttype="none"/>
              </v:shape>
              <v:shape id="Picture 6" o:spid="_x0000_s1028" type="#_x0000_t75" style="position:absolute;left:1427;top:496;width:12745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  <w:r w:rsidR="008B2866">
      <w:rPr>
        <w:rFonts w:ascii="Cambria" w:hAnsi="Cambria"/>
        <w:color w:val="004489"/>
      </w:rPr>
      <w:t xml:space="preserve"> Frillesås Ö</w:t>
    </w:r>
    <w:r w:rsidR="00036C76" w:rsidRPr="00036C76">
      <w:rPr>
        <w:rFonts w:ascii="Cambria" w:hAnsi="Cambria"/>
        <w:color w:val="004489"/>
      </w:rPr>
      <w:t xml:space="preserve">stra </w:t>
    </w:r>
    <w:r w:rsidR="008B2866">
      <w:rPr>
        <w:rFonts w:ascii="Cambria" w:hAnsi="Cambria"/>
        <w:color w:val="004489"/>
      </w:rPr>
      <w:t>F</w:t>
    </w:r>
    <w:r w:rsidR="00036C76" w:rsidRPr="00036C76">
      <w:rPr>
        <w:rFonts w:ascii="Cambria" w:hAnsi="Cambria"/>
        <w:color w:val="004489"/>
      </w:rPr>
      <w:t>ibernät</w:t>
    </w:r>
  </w:p>
  <w:p w14:paraId="57ACB80F" w14:textId="77777777" w:rsidR="006F0C07" w:rsidRDefault="006F0C07">
    <w:pPr>
      <w:pStyle w:val="Sidhuvud"/>
    </w:pPr>
  </w:p>
  <w:p w14:paraId="57ACB810" w14:textId="363EF234" w:rsidR="00036C76" w:rsidRPr="00905D20" w:rsidRDefault="00905D20" w:rsidP="00905D20">
    <w:pPr>
      <w:pStyle w:val="Sidhuvud"/>
      <w:rPr>
        <w:rFonts w:ascii="Cambria" w:hAnsi="Cambria"/>
        <w:color w:val="004489"/>
      </w:rPr>
    </w:pPr>
    <w:r w:rsidRPr="00905D20">
      <w:rPr>
        <w:rFonts w:ascii="Cambria" w:hAnsi="Cambria"/>
        <w:color w:val="004489"/>
      </w:rPr>
      <w:t>Avser §1</w:t>
    </w:r>
    <w:r w:rsidR="00D5527C">
      <w:rPr>
        <w:rFonts w:ascii="Cambria" w:hAnsi="Cambria"/>
        <w:color w:val="004489"/>
      </w:rPr>
      <w:t>2</w:t>
    </w:r>
  </w:p>
  <w:p w14:paraId="57ACB811" w14:textId="77777777" w:rsidR="006F0C07" w:rsidRPr="00036C76" w:rsidRDefault="006F0C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4C7"/>
    <w:multiLevelType w:val="hybridMultilevel"/>
    <w:tmpl w:val="DE72463C"/>
    <w:lvl w:ilvl="0" w:tplc="BD46CA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4BF68">
      <w:start w:val="12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EB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432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4280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0C1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9085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A81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96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B54372"/>
    <w:multiLevelType w:val="hybridMultilevel"/>
    <w:tmpl w:val="594AD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609"/>
    <w:multiLevelType w:val="hybridMultilevel"/>
    <w:tmpl w:val="B3148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25BE"/>
    <w:multiLevelType w:val="hybridMultilevel"/>
    <w:tmpl w:val="4E30D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6F54"/>
    <w:multiLevelType w:val="hybridMultilevel"/>
    <w:tmpl w:val="54103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3022"/>
    <w:multiLevelType w:val="hybridMultilevel"/>
    <w:tmpl w:val="952E970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C3538F"/>
    <w:multiLevelType w:val="hybridMultilevel"/>
    <w:tmpl w:val="936AD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3DB7"/>
    <w:multiLevelType w:val="hybridMultilevel"/>
    <w:tmpl w:val="AD02D9F4"/>
    <w:lvl w:ilvl="0" w:tplc="F20C65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92E978">
      <w:start w:val="23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685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57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B8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CF1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4B9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C38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656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641495"/>
    <w:multiLevelType w:val="hybridMultilevel"/>
    <w:tmpl w:val="CD328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294E"/>
    <w:multiLevelType w:val="hybridMultilevel"/>
    <w:tmpl w:val="898A0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87B2E"/>
    <w:multiLevelType w:val="hybridMultilevel"/>
    <w:tmpl w:val="AA366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016F"/>
    <w:multiLevelType w:val="hybridMultilevel"/>
    <w:tmpl w:val="8A1CE280"/>
    <w:lvl w:ilvl="0" w:tplc="D248CB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D5BCB"/>
    <w:multiLevelType w:val="hybridMultilevel"/>
    <w:tmpl w:val="8FFC4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44DF"/>
    <w:multiLevelType w:val="hybridMultilevel"/>
    <w:tmpl w:val="E418304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FE2E60"/>
    <w:multiLevelType w:val="hybridMultilevel"/>
    <w:tmpl w:val="C87CD8D2"/>
    <w:lvl w:ilvl="0" w:tplc="D248CBEA">
      <w:start w:val="3"/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289441A"/>
    <w:multiLevelType w:val="hybridMultilevel"/>
    <w:tmpl w:val="08CCD9E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92315">
    <w:abstractNumId w:val="6"/>
  </w:num>
  <w:num w:numId="2" w16cid:durableId="1705667748">
    <w:abstractNumId w:val="2"/>
  </w:num>
  <w:num w:numId="3" w16cid:durableId="706682429">
    <w:abstractNumId w:val="3"/>
  </w:num>
  <w:num w:numId="4" w16cid:durableId="864951192">
    <w:abstractNumId w:val="12"/>
  </w:num>
  <w:num w:numId="5" w16cid:durableId="120732922">
    <w:abstractNumId w:val="11"/>
  </w:num>
  <w:num w:numId="6" w16cid:durableId="1112556132">
    <w:abstractNumId w:val="14"/>
  </w:num>
  <w:num w:numId="7" w16cid:durableId="1612586280">
    <w:abstractNumId w:val="0"/>
  </w:num>
  <w:num w:numId="8" w16cid:durableId="1042175731">
    <w:abstractNumId w:val="7"/>
  </w:num>
  <w:num w:numId="9" w16cid:durableId="2092579139">
    <w:abstractNumId w:val="13"/>
  </w:num>
  <w:num w:numId="10" w16cid:durableId="1349983209">
    <w:abstractNumId w:val="5"/>
  </w:num>
  <w:num w:numId="11" w16cid:durableId="783187073">
    <w:abstractNumId w:val="1"/>
  </w:num>
  <w:num w:numId="12" w16cid:durableId="1822428986">
    <w:abstractNumId w:val="10"/>
  </w:num>
  <w:num w:numId="13" w16cid:durableId="1919485671">
    <w:abstractNumId w:val="4"/>
  </w:num>
  <w:num w:numId="14" w16cid:durableId="1558468294">
    <w:abstractNumId w:val="9"/>
  </w:num>
  <w:num w:numId="15" w16cid:durableId="539510402">
    <w:abstractNumId w:val="15"/>
  </w:num>
  <w:num w:numId="16" w16cid:durableId="1855073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20"/>
    <w:rsid w:val="00005A4D"/>
    <w:rsid w:val="00021C86"/>
    <w:rsid w:val="00036C76"/>
    <w:rsid w:val="0005009D"/>
    <w:rsid w:val="00081C1E"/>
    <w:rsid w:val="0009711B"/>
    <w:rsid w:val="000A17C5"/>
    <w:rsid w:val="000C333F"/>
    <w:rsid w:val="000E6DA5"/>
    <w:rsid w:val="001331DA"/>
    <w:rsid w:val="00136551"/>
    <w:rsid w:val="0015321D"/>
    <w:rsid w:val="00171240"/>
    <w:rsid w:val="001C10E5"/>
    <w:rsid w:val="001C26CF"/>
    <w:rsid w:val="001E20C7"/>
    <w:rsid w:val="001E2F24"/>
    <w:rsid w:val="0021570A"/>
    <w:rsid w:val="00250D7B"/>
    <w:rsid w:val="002A5CC6"/>
    <w:rsid w:val="002A7004"/>
    <w:rsid w:val="002B63DD"/>
    <w:rsid w:val="002C0B90"/>
    <w:rsid w:val="002E364E"/>
    <w:rsid w:val="002F19B8"/>
    <w:rsid w:val="003106B1"/>
    <w:rsid w:val="0034688A"/>
    <w:rsid w:val="00361C02"/>
    <w:rsid w:val="00393B01"/>
    <w:rsid w:val="004006DE"/>
    <w:rsid w:val="00422066"/>
    <w:rsid w:val="00432F80"/>
    <w:rsid w:val="00434C33"/>
    <w:rsid w:val="004854F6"/>
    <w:rsid w:val="00486CA1"/>
    <w:rsid w:val="004A2E08"/>
    <w:rsid w:val="004A729B"/>
    <w:rsid w:val="004F3003"/>
    <w:rsid w:val="00501874"/>
    <w:rsid w:val="00520E28"/>
    <w:rsid w:val="00521FC6"/>
    <w:rsid w:val="005328D4"/>
    <w:rsid w:val="005476B2"/>
    <w:rsid w:val="00563080"/>
    <w:rsid w:val="00572E49"/>
    <w:rsid w:val="005C10B3"/>
    <w:rsid w:val="005C37CC"/>
    <w:rsid w:val="005D2C91"/>
    <w:rsid w:val="005D5B05"/>
    <w:rsid w:val="005E618D"/>
    <w:rsid w:val="005F396A"/>
    <w:rsid w:val="005F7737"/>
    <w:rsid w:val="0060261F"/>
    <w:rsid w:val="0061277D"/>
    <w:rsid w:val="00633189"/>
    <w:rsid w:val="006362A9"/>
    <w:rsid w:val="00660366"/>
    <w:rsid w:val="00683B07"/>
    <w:rsid w:val="006D4906"/>
    <w:rsid w:val="006E6AB7"/>
    <w:rsid w:val="006F0C07"/>
    <w:rsid w:val="007175ED"/>
    <w:rsid w:val="00761795"/>
    <w:rsid w:val="0076551B"/>
    <w:rsid w:val="007B0A00"/>
    <w:rsid w:val="007B156A"/>
    <w:rsid w:val="007B6E6A"/>
    <w:rsid w:val="007C0781"/>
    <w:rsid w:val="007D0B0E"/>
    <w:rsid w:val="00806E7F"/>
    <w:rsid w:val="00810C4E"/>
    <w:rsid w:val="00821CCA"/>
    <w:rsid w:val="008231DD"/>
    <w:rsid w:val="00840793"/>
    <w:rsid w:val="008637A8"/>
    <w:rsid w:val="00884D97"/>
    <w:rsid w:val="008A5DA3"/>
    <w:rsid w:val="008B2866"/>
    <w:rsid w:val="008D153E"/>
    <w:rsid w:val="008E4121"/>
    <w:rsid w:val="00905D20"/>
    <w:rsid w:val="009126D6"/>
    <w:rsid w:val="0099665F"/>
    <w:rsid w:val="009A3282"/>
    <w:rsid w:val="009A6943"/>
    <w:rsid w:val="009B3BE6"/>
    <w:rsid w:val="009D5C7C"/>
    <w:rsid w:val="00A20AEE"/>
    <w:rsid w:val="00AF1DDB"/>
    <w:rsid w:val="00AF7430"/>
    <w:rsid w:val="00B036BE"/>
    <w:rsid w:val="00B04DE5"/>
    <w:rsid w:val="00B22900"/>
    <w:rsid w:val="00B233C1"/>
    <w:rsid w:val="00B41E1D"/>
    <w:rsid w:val="00B43776"/>
    <w:rsid w:val="00B63EBA"/>
    <w:rsid w:val="00BA2FF3"/>
    <w:rsid w:val="00BA7B9C"/>
    <w:rsid w:val="00C40799"/>
    <w:rsid w:val="00C45F55"/>
    <w:rsid w:val="00C47982"/>
    <w:rsid w:val="00C76D6C"/>
    <w:rsid w:val="00CA2284"/>
    <w:rsid w:val="00D04D65"/>
    <w:rsid w:val="00D233D5"/>
    <w:rsid w:val="00D51908"/>
    <w:rsid w:val="00D5527C"/>
    <w:rsid w:val="00D638B0"/>
    <w:rsid w:val="00D6601E"/>
    <w:rsid w:val="00D9533E"/>
    <w:rsid w:val="00DD3DCD"/>
    <w:rsid w:val="00DE576A"/>
    <w:rsid w:val="00E10356"/>
    <w:rsid w:val="00E3731A"/>
    <w:rsid w:val="00E9145A"/>
    <w:rsid w:val="00EE3633"/>
    <w:rsid w:val="00F33B00"/>
    <w:rsid w:val="00F55C84"/>
    <w:rsid w:val="00F561AE"/>
    <w:rsid w:val="00FA32EA"/>
    <w:rsid w:val="00FA7FA2"/>
    <w:rsid w:val="00FB1BED"/>
    <w:rsid w:val="00FB24D8"/>
    <w:rsid w:val="00FB7555"/>
    <w:rsid w:val="00FC5393"/>
    <w:rsid w:val="1E604068"/>
    <w:rsid w:val="1E872BBB"/>
    <w:rsid w:val="1EE3043A"/>
    <w:rsid w:val="3082E2D3"/>
    <w:rsid w:val="3F34B922"/>
    <w:rsid w:val="4474B759"/>
    <w:rsid w:val="4E6C2753"/>
    <w:rsid w:val="5007F7B4"/>
    <w:rsid w:val="50F14F60"/>
    <w:rsid w:val="63D65BD2"/>
    <w:rsid w:val="6C24225C"/>
    <w:rsid w:val="71C65CB6"/>
    <w:rsid w:val="76791D98"/>
    <w:rsid w:val="7B02985E"/>
    <w:rsid w:val="7EC08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CB805"/>
  <w15:docId w15:val="{95C3C435-31BA-4D99-9524-F5DBEAA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B3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50D7B"/>
    <w:pPr>
      <w:keepNext/>
      <w:keepLines/>
      <w:spacing w:before="480" w:after="0"/>
      <w:outlineLvl w:val="0"/>
    </w:pPr>
    <w:rPr>
      <w:rFonts w:ascii="Cambria" w:hAnsi="Cambria"/>
      <w:b/>
      <w:bCs/>
      <w:color w:val="004489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5D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F0C0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C07"/>
  </w:style>
  <w:style w:type="paragraph" w:styleId="Sidfot">
    <w:name w:val="footer"/>
    <w:basedOn w:val="Normal"/>
    <w:link w:val="Sidfot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C07"/>
  </w:style>
  <w:style w:type="table" w:styleId="Tabellrutnt">
    <w:name w:val="Table Grid"/>
    <w:basedOn w:val="Normaltabell"/>
    <w:uiPriority w:val="59"/>
    <w:rsid w:val="006F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036C76"/>
    <w:rPr>
      <w:color w:val="808080"/>
    </w:rPr>
  </w:style>
  <w:style w:type="character" w:customStyle="1" w:styleId="Rubrik1Char">
    <w:name w:val="Rubrik 1 Char"/>
    <w:link w:val="Rubrik1"/>
    <w:uiPriority w:val="9"/>
    <w:rsid w:val="00250D7B"/>
    <w:rPr>
      <w:rFonts w:ascii="Cambria" w:eastAsia="Times New Roman" w:hAnsi="Cambria" w:cs="Times New Roman"/>
      <w:b/>
      <w:bCs/>
      <w:color w:val="004489"/>
      <w:sz w:val="28"/>
      <w:szCs w:val="28"/>
    </w:rPr>
  </w:style>
  <w:style w:type="character" w:customStyle="1" w:styleId="Rubrik2Char">
    <w:name w:val="Rubrik 2 Char"/>
    <w:link w:val="Rubrik2"/>
    <w:uiPriority w:val="9"/>
    <w:rsid w:val="00905D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90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6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14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62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26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2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8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3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4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2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4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5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42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\AppData\Roaming\Microsoft\Templates\Frille&#229;s%20Fiber%20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688ef4-e758-409b-994b-60f5a1a886ae">
      <Terms xmlns="http://schemas.microsoft.com/office/infopath/2007/PartnerControls"/>
    </lcf76f155ced4ddcb4097134ff3c332f>
    <TaxCatchAll xmlns="3f6460ae-dfe1-4bd7-9dcc-2d2594f89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1F9F23310424386FED7D2921279A6" ma:contentTypeVersion="15" ma:contentTypeDescription="Skapa ett nytt dokument." ma:contentTypeScope="" ma:versionID="3790242e665b98115cda5ef3d3f8d794">
  <xsd:schema xmlns:xsd="http://www.w3.org/2001/XMLSchema" xmlns:xs="http://www.w3.org/2001/XMLSchema" xmlns:p="http://schemas.microsoft.com/office/2006/metadata/properties" xmlns:ns2="df688ef4-e758-409b-994b-60f5a1a886ae" xmlns:ns3="3f6460ae-dfe1-4bd7-9dcc-2d2594f8910a" targetNamespace="http://schemas.microsoft.com/office/2006/metadata/properties" ma:root="true" ma:fieldsID="fa1ecaf307166cd90585721f8736e524" ns2:_="" ns3:_="">
    <xsd:import namespace="df688ef4-e758-409b-994b-60f5a1a886ae"/>
    <xsd:import namespace="3f6460ae-dfe1-4bd7-9dcc-2d2594f89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8ef4-e758-409b-994b-60f5a1a8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79364be-9566-42d9-85bc-b08b501a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0ae-dfe1-4bd7-9dcc-2d2594f8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8de4e8-0202-4a13-b468-7f728af0d35d}" ma:internalName="TaxCatchAll" ma:showField="CatchAllData" ma:web="3f6460ae-dfe1-4bd7-9dcc-2d2594f89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716FA-A8A2-4766-AC0B-9C345DA44E7D}">
  <ds:schemaRefs>
    <ds:schemaRef ds:uri="http://schemas.microsoft.com/office/2006/metadata/properties"/>
    <ds:schemaRef ds:uri="http://schemas.microsoft.com/office/infopath/2007/PartnerControls"/>
    <ds:schemaRef ds:uri="df688ef4-e758-409b-994b-60f5a1a886ae"/>
    <ds:schemaRef ds:uri="3f6460ae-dfe1-4bd7-9dcc-2d2594f8910a"/>
  </ds:schemaRefs>
</ds:datastoreItem>
</file>

<file path=customXml/itemProps2.xml><?xml version="1.0" encoding="utf-8"?>
<ds:datastoreItem xmlns:ds="http://schemas.openxmlformats.org/officeDocument/2006/customXml" ds:itemID="{C87C20E3-E3DE-41CC-92CC-C1AC349F0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D05DF-29A3-4437-8842-1AC35BD13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ED99B-DDCE-487A-8B12-EB750295BB23}"/>
</file>

<file path=docProps/app.xml><?xml version="1.0" encoding="utf-8"?>
<Properties xmlns="http://schemas.openxmlformats.org/officeDocument/2006/extended-properties" xmlns:vt="http://schemas.openxmlformats.org/officeDocument/2006/docPropsVTypes">
  <Template>Frilleås Fiber Brev</Template>
  <TotalTime>4</TotalTime>
  <Pages>1</Pages>
  <Words>44</Words>
  <Characters>238</Characters>
  <Application>Microsoft Office Word</Application>
  <DocSecurity>0</DocSecurity>
  <Lines>1</Lines>
  <Paragraphs>1</Paragraphs>
  <ScaleCrop>false</ScaleCrop>
  <Company>West Coast Gamers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Thomas Hansson</cp:lastModifiedBy>
  <cp:revision>5</cp:revision>
  <cp:lastPrinted>2013-03-18T13:26:00Z</cp:lastPrinted>
  <dcterms:created xsi:type="dcterms:W3CDTF">2024-03-13T19:27:00Z</dcterms:created>
  <dcterms:modified xsi:type="dcterms:W3CDTF">2024-03-13T19:31:00Z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0x0101007E41F9F23310424386FED7D2921279A6</vt:lpwstr>
  </property>
  <property fmtid="{D5CDD505-2E9C-101B-9397-08002B2CF9AE}" pid="3" name="MediaServiceImageTags">
    <vt:lpwstr/>
  </property>
</Properties>
</file>