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5B22" w14:textId="7CAE54E1" w:rsidR="00A80E84" w:rsidRDefault="00E45874" w:rsidP="00DF42F0">
      <w:pPr>
        <w:pStyle w:val="Rubrik1"/>
      </w:pPr>
      <w:r>
        <w:t>Verksamhetsberättelse</w:t>
      </w:r>
    </w:p>
    <w:p w14:paraId="697EC5CD" w14:textId="42573F1F" w:rsidR="00A52747" w:rsidRDefault="008A5E1E" w:rsidP="0054222C">
      <w:pPr>
        <w:spacing w:line="240" w:lineRule="auto"/>
      </w:pPr>
      <w:r>
        <w:t>Föreningen ha</w:t>
      </w:r>
      <w:r w:rsidR="00971AF9">
        <w:t>de</w:t>
      </w:r>
      <w:r>
        <w:t xml:space="preserve"> </w:t>
      </w:r>
      <w:r w:rsidR="00971AF9">
        <w:t>3</w:t>
      </w:r>
      <w:r>
        <w:t>1</w:t>
      </w:r>
      <w:r w:rsidR="00971AF9">
        <w:t xml:space="preserve"> december 202</w:t>
      </w:r>
      <w:r w:rsidR="00D7769B">
        <w:t>3</w:t>
      </w:r>
      <w:r w:rsidR="0060037C">
        <w:t xml:space="preserve"> </w:t>
      </w:r>
      <w:r w:rsidR="00892D8E">
        <w:t>ca 4</w:t>
      </w:r>
      <w:r w:rsidR="00971AF9">
        <w:t>6</w:t>
      </w:r>
      <w:r w:rsidR="00ED55C3">
        <w:t>0</w:t>
      </w:r>
      <w:r w:rsidR="00365D64">
        <w:t xml:space="preserve"> </w:t>
      </w:r>
      <w:r>
        <w:t xml:space="preserve">anslutningar varav </w:t>
      </w:r>
      <w:r w:rsidR="00D7769B">
        <w:t>8</w:t>
      </w:r>
      <w:r>
        <w:t xml:space="preserve"> företag</w:t>
      </w:r>
      <w:r w:rsidR="00A52747">
        <w:t xml:space="preserve">. </w:t>
      </w:r>
      <w:r w:rsidR="00A52747" w:rsidRPr="00AC4EF9">
        <w:t xml:space="preserve">Under året har vi hanterat </w:t>
      </w:r>
      <w:r w:rsidR="00860339" w:rsidRPr="00AC4EF9">
        <w:t>4</w:t>
      </w:r>
      <w:r w:rsidR="00A52747" w:rsidRPr="00AC4EF9">
        <w:t xml:space="preserve"> ägarbyten</w:t>
      </w:r>
      <w:r w:rsidR="0099311D" w:rsidRPr="00AC4EF9">
        <w:t xml:space="preserve"> och </w:t>
      </w:r>
      <w:r w:rsidR="00DA541B" w:rsidRPr="00AC4EF9">
        <w:t>10</w:t>
      </w:r>
      <w:r w:rsidR="0099311D" w:rsidRPr="00AC4EF9">
        <w:t xml:space="preserve"> nyanslutningar.</w:t>
      </w:r>
      <w:r w:rsidR="00432E2D" w:rsidRPr="00AC4EF9">
        <w:t xml:space="preserve"> </w:t>
      </w:r>
    </w:p>
    <w:p w14:paraId="79AED453" w14:textId="6FBA97A9" w:rsidR="00306217" w:rsidRDefault="00E01075" w:rsidP="0054222C">
      <w:pPr>
        <w:spacing w:line="240" w:lineRule="auto"/>
      </w:pPr>
      <w:r>
        <w:t>Vid årsmöte april 202</w:t>
      </w:r>
      <w:r w:rsidR="00D7769B">
        <w:t>3</w:t>
      </w:r>
      <w:r>
        <w:t xml:space="preserve"> beslöts följande </w:t>
      </w:r>
      <w:r w:rsidR="00C11DF2">
        <w:t>verksamhetsplan</w:t>
      </w:r>
      <w:r w:rsidR="00A952F9">
        <w:t xml:space="preserve"> för styrelsens arbete under 202</w:t>
      </w:r>
      <w:r w:rsidR="00636CB1">
        <w:t>3-2024</w:t>
      </w:r>
      <w:r w:rsidR="00A952F9">
        <w:t>:</w:t>
      </w:r>
    </w:p>
    <w:p w14:paraId="44B49599" w14:textId="1BF4DA94" w:rsidR="0006474B" w:rsidRDefault="00D7769B" w:rsidP="00C41155">
      <w:pPr>
        <w:pStyle w:val="Liststycke"/>
        <w:numPr>
          <w:ilvl w:val="0"/>
          <w:numId w:val="5"/>
        </w:numPr>
        <w:spacing w:line="240" w:lineRule="auto"/>
      </w:pPr>
      <w:r>
        <w:t xml:space="preserve">Säkerställa </w:t>
      </w:r>
      <w:r w:rsidR="00686AEF">
        <w:t>hög driftsäkerhet</w:t>
      </w:r>
      <w:r w:rsidR="00636CB1">
        <w:t xml:space="preserve"> och god medlems</w:t>
      </w:r>
      <w:r w:rsidR="00860339">
        <w:t>s</w:t>
      </w:r>
      <w:r w:rsidR="00636CB1">
        <w:t>ervice</w:t>
      </w:r>
    </w:p>
    <w:p w14:paraId="6973E05E" w14:textId="7A17DE95" w:rsidR="00A952F9" w:rsidRDefault="00971AF9" w:rsidP="00971AF9">
      <w:pPr>
        <w:pStyle w:val="Liststycke"/>
        <w:spacing w:line="240" w:lineRule="auto"/>
      </w:pPr>
      <w:r>
        <w:t>-</w:t>
      </w:r>
      <w:r w:rsidR="00636CB1">
        <w:t xml:space="preserve">Styrelsen anser att detta </w:t>
      </w:r>
      <w:r w:rsidR="006A0C27">
        <w:t xml:space="preserve">nu </w:t>
      </w:r>
      <w:r w:rsidR="00636CB1">
        <w:t>fungerar bra i alla delar</w:t>
      </w:r>
      <w:r w:rsidR="006A0C27">
        <w:t xml:space="preserve">. Start av nya avtalet dec 2022 innebar </w:t>
      </w:r>
      <w:r w:rsidR="007946BF">
        <w:t xml:space="preserve">totalt få men allvarliga problem för </w:t>
      </w:r>
      <w:r w:rsidR="00D62699">
        <w:t>flera medlemmar med uppstart, som styrelsen under framförallt januari</w:t>
      </w:r>
      <w:r w:rsidR="003B1F7E">
        <w:t xml:space="preserve"> 2023 </w:t>
      </w:r>
      <w:r w:rsidR="00D62699">
        <w:t xml:space="preserve">både hanterade i </w:t>
      </w:r>
      <w:r w:rsidR="00A12ACD">
        <w:t>direkt stöd till medlemmar</w:t>
      </w:r>
      <w:r w:rsidR="003B1F7E">
        <w:t xml:space="preserve"> och i diskussioner med Telia.</w:t>
      </w:r>
      <w:r w:rsidR="00133B51">
        <w:t xml:space="preserve"> Någon enstaka medlem hade problem längre in i februari.</w:t>
      </w:r>
    </w:p>
    <w:p w14:paraId="11EC1AAC" w14:textId="53A3BCA1" w:rsidR="00762B69" w:rsidRDefault="00762B69" w:rsidP="00971AF9">
      <w:pPr>
        <w:pStyle w:val="Liststycke"/>
        <w:spacing w:line="240" w:lineRule="auto"/>
      </w:pPr>
      <w:r>
        <w:t xml:space="preserve">Grundorsaken till problemen </w:t>
      </w:r>
      <w:r w:rsidR="00DA0FF3">
        <w:t xml:space="preserve">är att </w:t>
      </w:r>
      <w:r w:rsidR="00D86C63">
        <w:t>T</w:t>
      </w:r>
      <w:r w:rsidR="00DA0FF3">
        <w:t>elia lovade snabb uppstart av avtalet</w:t>
      </w:r>
      <w:r w:rsidR="00D86C63">
        <w:t xml:space="preserve"> (snabbare än normalt)</w:t>
      </w:r>
      <w:r w:rsidR="00DA0FF3">
        <w:t xml:space="preserve"> </w:t>
      </w:r>
      <w:r w:rsidR="00B21610">
        <w:t xml:space="preserve">för att tillgodose våra önskemål, </w:t>
      </w:r>
      <w:r w:rsidR="00DA0FF3">
        <w:t xml:space="preserve">men sedan inte klarade internt att förmedla </w:t>
      </w:r>
      <w:r w:rsidR="00D86C63">
        <w:t>villkor och förutsättningar</w:t>
      </w:r>
      <w:r w:rsidR="000F1E1C">
        <w:t xml:space="preserve"> till ansvariga internt.</w:t>
      </w:r>
    </w:p>
    <w:p w14:paraId="32BA2E5A" w14:textId="77777777" w:rsidR="007342C9" w:rsidRDefault="007342C9" w:rsidP="00971AF9">
      <w:pPr>
        <w:pStyle w:val="Liststycke"/>
        <w:spacing w:line="240" w:lineRule="auto"/>
      </w:pPr>
    </w:p>
    <w:p w14:paraId="73DA7520" w14:textId="32CD19E3" w:rsidR="007342C9" w:rsidRDefault="007342C9" w:rsidP="00B50193">
      <w:pPr>
        <w:pStyle w:val="Liststycke"/>
        <w:numPr>
          <w:ilvl w:val="0"/>
          <w:numId w:val="5"/>
        </w:numPr>
        <w:spacing w:after="0" w:line="240" w:lineRule="auto"/>
      </w:pPr>
      <w:r>
        <w:t>Fortsatt översyn fiberskåp</w:t>
      </w:r>
    </w:p>
    <w:p w14:paraId="647435CF" w14:textId="622DFE86" w:rsidR="007342C9" w:rsidRDefault="00B50193" w:rsidP="00B50193">
      <w:pPr>
        <w:pStyle w:val="Liststycke"/>
        <w:numPr>
          <w:ilvl w:val="0"/>
          <w:numId w:val="6"/>
        </w:numPr>
        <w:spacing w:line="240" w:lineRule="auto"/>
      </w:pPr>
      <w:r>
        <w:t>Översyn fortsatt och arbete kommer göras kontinuerligt</w:t>
      </w:r>
    </w:p>
    <w:p w14:paraId="349F3FDB" w14:textId="77777777" w:rsidR="00F25388" w:rsidRDefault="00F25388" w:rsidP="00F25388">
      <w:pPr>
        <w:pStyle w:val="Liststycke"/>
        <w:spacing w:line="240" w:lineRule="auto"/>
      </w:pPr>
    </w:p>
    <w:p w14:paraId="240C8DBD" w14:textId="79C7D078" w:rsidR="001A6EC4" w:rsidRDefault="00F25388" w:rsidP="009E7470">
      <w:pPr>
        <w:pStyle w:val="Liststycke"/>
        <w:numPr>
          <w:ilvl w:val="0"/>
          <w:numId w:val="5"/>
        </w:numPr>
        <w:spacing w:line="240" w:lineRule="auto"/>
      </w:pPr>
      <w:r>
        <w:t xml:space="preserve">Säkerställa </w:t>
      </w:r>
      <w:r w:rsidR="00484271">
        <w:t xml:space="preserve">leverans </w:t>
      </w:r>
      <w:r w:rsidR="00942DCD">
        <w:t>från Telia</w:t>
      </w:r>
    </w:p>
    <w:p w14:paraId="392BCF06" w14:textId="7E890B50" w:rsidR="009E7470" w:rsidRDefault="0000736E" w:rsidP="002D3BFE">
      <w:pPr>
        <w:pStyle w:val="Liststycke"/>
        <w:spacing w:line="240" w:lineRule="auto"/>
      </w:pPr>
      <w:r>
        <w:t>-</w:t>
      </w:r>
      <w:r w:rsidR="00F25388">
        <w:t xml:space="preserve"> </w:t>
      </w:r>
      <w:r w:rsidR="00942DCD">
        <w:t xml:space="preserve">Leverans från Telia </w:t>
      </w:r>
      <w:r w:rsidR="00FF3255">
        <w:t>har hållit hög kvalitet</w:t>
      </w:r>
      <w:r w:rsidR="008412DD">
        <w:t>. Efter initiala uppstartsprobl</w:t>
      </w:r>
      <w:r w:rsidR="00605CEB">
        <w:t>em</w:t>
      </w:r>
      <w:r w:rsidR="00A247F6">
        <w:t xml:space="preserve"> för enstaka medlemmar</w:t>
      </w:r>
      <w:r w:rsidR="00605CEB">
        <w:t xml:space="preserve"> har leverans av tjänsten vi betalar för hållit hög kvalitet.</w:t>
      </w:r>
    </w:p>
    <w:p w14:paraId="6A9602DB" w14:textId="75D685B1" w:rsidR="00791E5B" w:rsidRDefault="00791E5B" w:rsidP="002D3BFE">
      <w:pPr>
        <w:pStyle w:val="Liststycke"/>
        <w:spacing w:line="240" w:lineRule="auto"/>
      </w:pPr>
      <w:r>
        <w:t xml:space="preserve">Genom flera </w:t>
      </w:r>
      <w:r w:rsidR="008411C0">
        <w:t>annonserade utlämnings</w:t>
      </w:r>
      <w:r>
        <w:t>tillfällen har medlemmar kunnat hämta ut ny bättre utrustning. Enstaka medlemmar har inte hämtat ut sin utrustning</w:t>
      </w:r>
      <w:r w:rsidR="000D772D">
        <w:t xml:space="preserve"> trots påminnelser.</w:t>
      </w:r>
    </w:p>
    <w:p w14:paraId="230687F7" w14:textId="77777777" w:rsidR="00111946" w:rsidRDefault="00111946" w:rsidP="009E7470">
      <w:pPr>
        <w:pStyle w:val="Liststycke"/>
      </w:pPr>
    </w:p>
    <w:p w14:paraId="1F57133F" w14:textId="14641BDC" w:rsidR="00580BAC" w:rsidRDefault="0009321B" w:rsidP="009E7470">
      <w:pPr>
        <w:pStyle w:val="Liststycke"/>
        <w:numPr>
          <w:ilvl w:val="0"/>
          <w:numId w:val="5"/>
        </w:numPr>
        <w:spacing w:line="240" w:lineRule="auto"/>
      </w:pPr>
      <w:r>
        <w:t xml:space="preserve">Se över möjligheter till </w:t>
      </w:r>
      <w:r w:rsidR="00580BAC">
        <w:t xml:space="preserve">förändrad </w:t>
      </w:r>
      <w:r w:rsidR="001538F4">
        <w:t>månads</w:t>
      </w:r>
      <w:r w:rsidR="00580BAC">
        <w:t>savgift</w:t>
      </w:r>
    </w:p>
    <w:p w14:paraId="65FA79AB" w14:textId="700EE14A" w:rsidR="00580BAC" w:rsidRDefault="00F80750" w:rsidP="00F80750">
      <w:pPr>
        <w:pStyle w:val="Liststycke"/>
        <w:numPr>
          <w:ilvl w:val="0"/>
          <w:numId w:val="6"/>
        </w:numPr>
        <w:spacing w:line="240" w:lineRule="auto"/>
      </w:pPr>
      <w:r>
        <w:t>Pga stora utmaningar med Telias fakturor har vi under året inte kunnat göra analysen</w:t>
      </w:r>
    </w:p>
    <w:p w14:paraId="3DFAF98F" w14:textId="77777777" w:rsidR="000D772D" w:rsidRDefault="000D772D" w:rsidP="000D772D">
      <w:pPr>
        <w:pStyle w:val="Liststycke"/>
        <w:spacing w:line="240" w:lineRule="auto"/>
        <w:ind w:left="1080"/>
      </w:pPr>
    </w:p>
    <w:p w14:paraId="2193B9BA" w14:textId="786DFA72" w:rsidR="4D49471E" w:rsidRDefault="4D49471E" w:rsidP="778B3484">
      <w:pPr>
        <w:pStyle w:val="Rubrik1"/>
      </w:pPr>
      <w:r>
        <w:t>Ekonomi</w:t>
      </w:r>
    </w:p>
    <w:p w14:paraId="06F2B608" w14:textId="673FFBBF" w:rsidR="008D4917" w:rsidRDefault="008C705B" w:rsidP="0054222C">
      <w:pPr>
        <w:spacing w:line="240" w:lineRule="auto"/>
      </w:pPr>
      <w:r>
        <w:t xml:space="preserve">Under året har vi haft </w:t>
      </w:r>
      <w:r w:rsidR="00F83FDD">
        <w:t xml:space="preserve">dispyter med Telia kring i stort sett varje faktura. Vi har bestridit </w:t>
      </w:r>
      <w:r w:rsidR="00901ADF">
        <w:t>fakturo</w:t>
      </w:r>
      <w:r w:rsidR="00DD7DA2">
        <w:t>r för att de varit felaktiga, i stort sett varje månad. Förs</w:t>
      </w:r>
      <w:r w:rsidR="00646FA9">
        <w:t xml:space="preserve">t i slutet på året kunde vi </w:t>
      </w:r>
      <w:r w:rsidR="002B3A6B">
        <w:t xml:space="preserve">kommit så långt </w:t>
      </w:r>
      <w:r w:rsidR="00A73E60">
        <w:t>att vi kände att vi hade full kontroll på hur det skulle falla ut.</w:t>
      </w:r>
      <w:r w:rsidR="00646FA9">
        <w:t xml:space="preserve"> </w:t>
      </w:r>
      <w:r w:rsidR="004F04AF">
        <w:t xml:space="preserve">Oro för negativt resultat har inte </w:t>
      </w:r>
      <w:r w:rsidR="00BF7CA3">
        <w:t xml:space="preserve">förevarit, </w:t>
      </w:r>
      <w:r w:rsidR="004F04AF">
        <w:t xml:space="preserve">men vi har inte haft </w:t>
      </w:r>
      <w:r w:rsidR="008D4917">
        <w:t xml:space="preserve">full kontroll eller </w:t>
      </w:r>
      <w:r w:rsidR="004F04AF">
        <w:t xml:space="preserve">möjlighet </w:t>
      </w:r>
      <w:r w:rsidR="00C257D3">
        <w:t xml:space="preserve">att göra en prognos. </w:t>
      </w:r>
    </w:p>
    <w:p w14:paraId="3CB7BBD1" w14:textId="4ADFCE1B" w:rsidR="00E86C5A" w:rsidRDefault="00C257D3" w:rsidP="0054222C">
      <w:pPr>
        <w:spacing w:line="240" w:lineRule="auto"/>
      </w:pPr>
      <w:r>
        <w:t>I slutet på året såg vi att e</w:t>
      </w:r>
      <w:r w:rsidR="003F6B9E">
        <w:t xml:space="preserve">konomin är i bra ordning varför styrelsen beslutade </w:t>
      </w:r>
      <w:r w:rsidR="00BF7CA3">
        <w:t xml:space="preserve">i november 2023 </w:t>
      </w:r>
      <w:r w:rsidR="003F6B9E">
        <w:t xml:space="preserve">att inte ta ut någon medlemsavgift </w:t>
      </w:r>
      <w:r w:rsidR="008F6DD0">
        <w:t xml:space="preserve">för </w:t>
      </w:r>
      <w:r w:rsidR="00A474E7">
        <w:t>202</w:t>
      </w:r>
      <w:r w:rsidR="008C705B">
        <w:t>3</w:t>
      </w:r>
      <w:r w:rsidR="00A474E7">
        <w:t>.</w:t>
      </w:r>
    </w:p>
    <w:p w14:paraId="589C5B24" w14:textId="77777777" w:rsidR="00202BFA" w:rsidRDefault="00202BFA" w:rsidP="00202BFA">
      <w:pPr>
        <w:pStyle w:val="Rubrik1"/>
      </w:pPr>
      <w:r>
        <w:t>Övrigt</w:t>
      </w:r>
    </w:p>
    <w:p w14:paraId="666A4992" w14:textId="5B587B1B" w:rsidR="00834D05" w:rsidRDefault="00630B31" w:rsidP="00F41931">
      <w:pPr>
        <w:tabs>
          <w:tab w:val="left" w:pos="2835"/>
        </w:tabs>
        <w:spacing w:line="240" w:lineRule="auto"/>
      </w:pPr>
      <w:r>
        <w:t xml:space="preserve">Styrelsen </w:t>
      </w:r>
      <w:r w:rsidR="008F7DE3">
        <w:t xml:space="preserve">har haft </w:t>
      </w:r>
      <w:r w:rsidR="00055BB5">
        <w:t xml:space="preserve">8 </w:t>
      </w:r>
      <w:r w:rsidR="000F2DA6">
        <w:t xml:space="preserve">st </w:t>
      </w:r>
      <w:r w:rsidR="00D87681">
        <w:t>styrelsemöten</w:t>
      </w:r>
      <w:r w:rsidR="00B1171C">
        <w:t xml:space="preserve"> </w:t>
      </w:r>
      <w:r>
        <w:t>och ett par extra avstämningsmöten</w:t>
      </w:r>
      <w:r w:rsidR="000F2DA6">
        <w:t xml:space="preserve"> under verksamhetsåret.</w:t>
      </w:r>
      <w:r w:rsidR="00F41931">
        <w:t xml:space="preserve"> </w:t>
      </w:r>
    </w:p>
    <w:p w14:paraId="545B5419" w14:textId="77777777" w:rsidR="002B3A6B" w:rsidRPr="008411C0" w:rsidRDefault="002B3A6B" w:rsidP="008411C0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30"/>
        <w:gridCol w:w="4721"/>
      </w:tblGrid>
      <w:tr w:rsidR="00872422" w14:paraId="589C5B32" w14:textId="77777777" w:rsidTr="00872422">
        <w:tc>
          <w:tcPr>
            <w:tcW w:w="4630" w:type="dxa"/>
          </w:tcPr>
          <w:p w14:paraId="589C5B29" w14:textId="50E4B45F" w:rsidR="00872422" w:rsidRDefault="00872422" w:rsidP="00202BFA">
            <w:r>
              <w:t>Thomas Hansson</w:t>
            </w:r>
            <w:r w:rsidR="008D4917">
              <w:t xml:space="preserve">, </w:t>
            </w:r>
            <w:r>
              <w:t>Ordförande</w:t>
            </w:r>
          </w:p>
        </w:tc>
        <w:tc>
          <w:tcPr>
            <w:tcW w:w="4721" w:type="dxa"/>
          </w:tcPr>
          <w:p w14:paraId="0D7503ED" w14:textId="394C6A43" w:rsidR="00872422" w:rsidRDefault="00872422" w:rsidP="778B3484">
            <w:r>
              <w:t>Göran Somler</w:t>
            </w:r>
            <w:r w:rsidR="008D4917">
              <w:t xml:space="preserve">, </w:t>
            </w:r>
            <w:r>
              <w:t>Kassör</w:t>
            </w:r>
          </w:p>
          <w:p w14:paraId="589C5B2D" w14:textId="5748586C" w:rsidR="00E16D97" w:rsidRDefault="00E16D97" w:rsidP="778B3484"/>
        </w:tc>
      </w:tr>
      <w:tr w:rsidR="00872422" w14:paraId="589C5B42" w14:textId="77777777" w:rsidTr="00872422">
        <w:tc>
          <w:tcPr>
            <w:tcW w:w="4630" w:type="dxa"/>
          </w:tcPr>
          <w:p w14:paraId="589C5B37" w14:textId="50B89D8B" w:rsidR="00872422" w:rsidRDefault="00872422" w:rsidP="778B3484">
            <w:r>
              <w:t>Clas Rosander</w:t>
            </w:r>
            <w:r w:rsidR="008D4917">
              <w:t xml:space="preserve">, </w:t>
            </w:r>
            <w:r>
              <w:t>Styrelseledamot</w:t>
            </w:r>
          </w:p>
        </w:tc>
        <w:tc>
          <w:tcPr>
            <w:tcW w:w="4721" w:type="dxa"/>
          </w:tcPr>
          <w:p w14:paraId="051318F9" w14:textId="4A25E84E" w:rsidR="00872422" w:rsidRDefault="00872422" w:rsidP="008D4917">
            <w:pPr>
              <w:spacing w:after="0"/>
            </w:pPr>
            <w:r>
              <w:t xml:space="preserve">Christoffer Andersson </w:t>
            </w:r>
            <w:r w:rsidR="001E74F6">
              <w:t xml:space="preserve">, </w:t>
            </w:r>
            <w:r>
              <w:t>Styrelseledamot</w:t>
            </w:r>
          </w:p>
          <w:p w14:paraId="589C5B3C" w14:textId="0C8FD60B" w:rsidR="00E16D97" w:rsidRDefault="00E16D97" w:rsidP="778B3484"/>
        </w:tc>
      </w:tr>
      <w:tr w:rsidR="005C135E" w14:paraId="636AEA51" w14:textId="77777777" w:rsidTr="00872422">
        <w:tc>
          <w:tcPr>
            <w:tcW w:w="4630" w:type="dxa"/>
          </w:tcPr>
          <w:p w14:paraId="281C1D88" w14:textId="2D76350B" w:rsidR="005C135E" w:rsidRDefault="0006474B" w:rsidP="778B3484">
            <w:r>
              <w:t>Magnus Persson</w:t>
            </w:r>
            <w:r w:rsidR="001E74F6">
              <w:t xml:space="preserve">, </w:t>
            </w:r>
            <w:r>
              <w:t>Styrelseledamot</w:t>
            </w:r>
          </w:p>
          <w:p w14:paraId="47F6D3F0" w14:textId="6CFC5A2B" w:rsidR="0006474B" w:rsidRDefault="0006474B" w:rsidP="778B3484"/>
        </w:tc>
        <w:tc>
          <w:tcPr>
            <w:tcW w:w="4721" w:type="dxa"/>
          </w:tcPr>
          <w:p w14:paraId="632D7EEB" w14:textId="77777777" w:rsidR="005C135E" w:rsidRDefault="005C135E" w:rsidP="00676987">
            <w:pPr>
              <w:spacing w:after="0"/>
            </w:pPr>
          </w:p>
        </w:tc>
      </w:tr>
    </w:tbl>
    <w:p w14:paraId="589C5B43" w14:textId="77777777" w:rsidR="002B13C8" w:rsidRPr="00ED233D" w:rsidRDefault="002B13C8" w:rsidP="000E2907"/>
    <w:sectPr w:rsidR="002B13C8" w:rsidRPr="00ED233D" w:rsidSect="00DA0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51" w:right="1440" w:bottom="1134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C8F8" w14:textId="77777777" w:rsidR="00DA0608" w:rsidRDefault="00DA0608" w:rsidP="006F0C07">
      <w:pPr>
        <w:spacing w:after="0" w:line="240" w:lineRule="auto"/>
      </w:pPr>
      <w:r>
        <w:separator/>
      </w:r>
    </w:p>
  </w:endnote>
  <w:endnote w:type="continuationSeparator" w:id="0">
    <w:p w14:paraId="38CA8F8F" w14:textId="77777777" w:rsidR="00DA0608" w:rsidRDefault="00DA0608" w:rsidP="006F0C07">
      <w:pPr>
        <w:spacing w:after="0" w:line="240" w:lineRule="auto"/>
      </w:pPr>
      <w:r>
        <w:continuationSeparator/>
      </w:r>
    </w:p>
  </w:endnote>
  <w:endnote w:type="continuationNotice" w:id="1">
    <w:p w14:paraId="5FC374B1" w14:textId="77777777" w:rsidR="00DA0608" w:rsidRDefault="00DA06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F8C7" w14:textId="77777777" w:rsidR="00286374" w:rsidRDefault="0028637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E2D4" w14:textId="77777777" w:rsidR="00286374" w:rsidRDefault="0028637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F465" w14:textId="77777777" w:rsidR="00286374" w:rsidRDefault="002863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20B1" w14:textId="77777777" w:rsidR="00DA0608" w:rsidRDefault="00DA0608" w:rsidP="006F0C07">
      <w:pPr>
        <w:spacing w:after="0" w:line="240" w:lineRule="auto"/>
      </w:pPr>
      <w:r>
        <w:separator/>
      </w:r>
    </w:p>
  </w:footnote>
  <w:footnote w:type="continuationSeparator" w:id="0">
    <w:p w14:paraId="0CBF6588" w14:textId="77777777" w:rsidR="00DA0608" w:rsidRDefault="00DA0608" w:rsidP="006F0C07">
      <w:pPr>
        <w:spacing w:after="0" w:line="240" w:lineRule="auto"/>
      </w:pPr>
      <w:r>
        <w:continuationSeparator/>
      </w:r>
    </w:p>
  </w:footnote>
  <w:footnote w:type="continuationNotice" w:id="1">
    <w:p w14:paraId="07CA8A52" w14:textId="77777777" w:rsidR="00DA0608" w:rsidRDefault="00DA06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827B" w14:textId="4E89FE10" w:rsidR="00C13A6C" w:rsidRDefault="00C13A6C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E48415" wp14:editId="7ECE2B9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2009839282" name="Textruta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0BB9B" w14:textId="6FD9F249" w:rsidR="00C13A6C" w:rsidRPr="00C13A6C" w:rsidRDefault="00C13A6C" w:rsidP="00C13A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3A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484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INTERN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3070BB9B" w14:textId="6FD9F249" w:rsidR="00C13A6C" w:rsidRPr="00C13A6C" w:rsidRDefault="00C13A6C" w:rsidP="00C13A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3A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B48" w14:textId="1E59415D" w:rsidR="006F0C07" w:rsidRPr="008B2866" w:rsidRDefault="00C13A6C" w:rsidP="008B2866">
    <w:pPr>
      <w:pStyle w:val="Sidhuvud"/>
      <w:jc w:val="center"/>
      <w:rPr>
        <w:rFonts w:asciiTheme="majorHAnsi" w:hAnsiTheme="majorHAnsi"/>
        <w:color w:val="004489" w:themeColor="text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973642F" wp14:editId="2E20ECD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881305253" name="Textruta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5D06B" w14:textId="0BB998A1" w:rsidR="00C13A6C" w:rsidRPr="00C13A6C" w:rsidRDefault="00C13A6C" w:rsidP="00C13A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3A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3642F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INTERN" style="position:absolute;left:0;text-align:left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E25D06B" w14:textId="0BB998A1" w:rsidR="00C13A6C" w:rsidRPr="00C13A6C" w:rsidRDefault="00C13A6C" w:rsidP="00C13A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3A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5D8F"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589C5B4B" wp14:editId="589C5B4C">
              <wp:simplePos x="0" y="0"/>
              <wp:positionH relativeFrom="column">
                <wp:posOffset>4981575</wp:posOffset>
              </wp:positionH>
              <wp:positionV relativeFrom="paragraph">
                <wp:posOffset>-230505</wp:posOffset>
              </wp:positionV>
              <wp:extent cx="1544320" cy="836295"/>
              <wp:effectExtent l="0" t="0" r="0" b="1905"/>
              <wp:wrapNone/>
              <wp:docPr id="4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779" y="49611"/>
                          <a:ext cx="1274510" cy="7866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4A56D9" id="Canvas 4" o:spid="_x0000_s1026" editas="canvas" style="position:absolute;margin-left:392.25pt;margin-top:-18.15pt;width:121.6pt;height:65.85pt;z-index:251658240" coordsize="15443,8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443;height:8362;visibility:visible;mso-wrap-style:square">
                <v:fill o:detectmouseclick="t"/>
                <v:path o:connecttype="none"/>
              </v:shape>
              <v:shape id="Picture 6" o:spid="_x0000_s1028" type="#_x0000_t75" style="position:absolute;left:1427;top:496;width:12745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sdt>
      <w:sdtPr>
        <w:rPr>
          <w:rFonts w:asciiTheme="majorHAnsi" w:hAnsiTheme="majorHAnsi"/>
          <w:color w:val="004489" w:themeColor="text2"/>
        </w:rPr>
        <w:alias w:val="Category"/>
        <w:id w:val="1829555541"/>
        <w:placeholder>
          <w:docPart w:val="92F50CD814F0400B95B77A4DD80A835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061B5E" w:rsidRPr="00061B5E">
          <w:rPr>
            <w:rFonts w:asciiTheme="majorHAnsi" w:hAnsiTheme="majorHAnsi"/>
            <w:color w:val="004489" w:themeColor="text2"/>
          </w:rPr>
          <w:t>Verksamhetsberättelse</w:t>
        </w:r>
      </w:sdtContent>
    </w:sdt>
    <w:r w:rsidR="008B2866">
      <w:rPr>
        <w:rFonts w:asciiTheme="majorHAnsi" w:hAnsiTheme="majorHAnsi"/>
        <w:color w:val="004489" w:themeColor="text2"/>
      </w:rPr>
      <w:t xml:space="preserve"> </w:t>
    </w:r>
    <w:r w:rsidR="005725D3">
      <w:rPr>
        <w:rFonts w:asciiTheme="majorHAnsi" w:hAnsiTheme="majorHAnsi"/>
        <w:color w:val="004489" w:themeColor="text2"/>
      </w:rPr>
      <w:t>20</w:t>
    </w:r>
    <w:r w:rsidR="0068145D">
      <w:rPr>
        <w:rFonts w:asciiTheme="majorHAnsi" w:hAnsiTheme="majorHAnsi"/>
        <w:color w:val="004489" w:themeColor="text2"/>
      </w:rPr>
      <w:t>2</w:t>
    </w:r>
    <w:r w:rsidR="00286374">
      <w:rPr>
        <w:rFonts w:asciiTheme="majorHAnsi" w:hAnsiTheme="majorHAnsi"/>
        <w:color w:val="004489" w:themeColor="text2"/>
      </w:rPr>
      <w:t>4</w:t>
    </w:r>
    <w:r w:rsidR="00061B5E">
      <w:rPr>
        <w:rFonts w:asciiTheme="majorHAnsi" w:hAnsiTheme="majorHAnsi"/>
        <w:color w:val="004489" w:themeColor="text2"/>
      </w:rPr>
      <w:br/>
      <w:t xml:space="preserve">Frillesås </w:t>
    </w:r>
    <w:r w:rsidR="0068145D">
      <w:rPr>
        <w:rFonts w:asciiTheme="majorHAnsi" w:hAnsiTheme="majorHAnsi"/>
        <w:color w:val="004489" w:themeColor="text2"/>
      </w:rPr>
      <w:t xml:space="preserve">Östra </w:t>
    </w:r>
    <w:r w:rsidR="00061B5E">
      <w:rPr>
        <w:rFonts w:asciiTheme="majorHAnsi" w:hAnsiTheme="majorHAnsi"/>
        <w:color w:val="004489" w:themeColor="text2"/>
      </w:rPr>
      <w:t>Fiber</w:t>
    </w:r>
  </w:p>
  <w:p w14:paraId="589C5B49" w14:textId="77777777" w:rsidR="006F0C07" w:rsidRPr="004927BC" w:rsidRDefault="004927BC" w:rsidP="004927BC">
    <w:pPr>
      <w:pStyle w:val="Sidhuvud"/>
      <w:rPr>
        <w:rFonts w:asciiTheme="majorHAnsi" w:hAnsiTheme="majorHAnsi"/>
        <w:color w:val="004489" w:themeColor="text2"/>
      </w:rPr>
    </w:pPr>
    <w:r w:rsidRPr="004927BC">
      <w:rPr>
        <w:rFonts w:asciiTheme="majorHAnsi" w:hAnsiTheme="majorHAnsi"/>
        <w:color w:val="004489" w:themeColor="text2"/>
      </w:rPr>
      <w:t>Avser §6</w:t>
    </w:r>
    <w:r w:rsidR="003155D7">
      <w:rPr>
        <w:rFonts w:asciiTheme="majorHAnsi" w:hAnsiTheme="majorHAnsi"/>
        <w:color w:val="004489" w:themeColor="text2"/>
      </w:rPr>
      <w:tab/>
    </w:r>
    <w:r w:rsidR="003155D7">
      <w:rPr>
        <w:rFonts w:asciiTheme="majorHAnsi" w:hAnsiTheme="majorHAnsi"/>
        <w:color w:val="004489" w:themeColor="text2"/>
      </w:rPr>
      <w:tab/>
    </w:r>
  </w:p>
  <w:p w14:paraId="589C5B4A" w14:textId="77777777" w:rsidR="00036C76" w:rsidRPr="00036C76" w:rsidRDefault="00036C7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57B8" w14:textId="061D4560" w:rsidR="00C13A6C" w:rsidRDefault="00C13A6C">
    <w:pPr>
      <w:pStyle w:val="Sidhuvud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FB3417" wp14:editId="6516CB9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733945613" name="Textruta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E92D4" w14:textId="0443A9E8" w:rsidR="00C13A6C" w:rsidRPr="00C13A6C" w:rsidRDefault="00C13A6C" w:rsidP="00C13A6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3A6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B341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INTERN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0AE92D4" w14:textId="0443A9E8" w:rsidR="00C13A6C" w:rsidRPr="00C13A6C" w:rsidRDefault="00C13A6C" w:rsidP="00C13A6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3A6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CBE"/>
    <w:multiLevelType w:val="hybridMultilevel"/>
    <w:tmpl w:val="82A44AF6"/>
    <w:lvl w:ilvl="0" w:tplc="835835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15D71"/>
    <w:multiLevelType w:val="hybridMultilevel"/>
    <w:tmpl w:val="0284CD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252A"/>
    <w:multiLevelType w:val="hybridMultilevel"/>
    <w:tmpl w:val="D832ADD0"/>
    <w:lvl w:ilvl="0" w:tplc="2B7A497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8B47CE"/>
    <w:multiLevelType w:val="hybridMultilevel"/>
    <w:tmpl w:val="B824AC9C"/>
    <w:lvl w:ilvl="0" w:tplc="3FAC1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EAA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6E7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A0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C6C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E8F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4D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AA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D0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B7B3B"/>
    <w:multiLevelType w:val="hybridMultilevel"/>
    <w:tmpl w:val="DFDE0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363A6"/>
    <w:multiLevelType w:val="hybridMultilevel"/>
    <w:tmpl w:val="42147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565647">
    <w:abstractNumId w:val="4"/>
  </w:num>
  <w:num w:numId="2" w16cid:durableId="645936516">
    <w:abstractNumId w:val="1"/>
  </w:num>
  <w:num w:numId="3" w16cid:durableId="1867600750">
    <w:abstractNumId w:val="0"/>
  </w:num>
  <w:num w:numId="4" w16cid:durableId="161048578">
    <w:abstractNumId w:val="3"/>
  </w:num>
  <w:num w:numId="5" w16cid:durableId="1825046783">
    <w:abstractNumId w:val="5"/>
  </w:num>
  <w:num w:numId="6" w16cid:durableId="24399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23"/>
    <w:rsid w:val="000026D4"/>
    <w:rsid w:val="00002705"/>
    <w:rsid w:val="00005A4D"/>
    <w:rsid w:val="0000736E"/>
    <w:rsid w:val="0001682D"/>
    <w:rsid w:val="00025FEA"/>
    <w:rsid w:val="00036C76"/>
    <w:rsid w:val="000429B1"/>
    <w:rsid w:val="00053677"/>
    <w:rsid w:val="00055BB5"/>
    <w:rsid w:val="00057C36"/>
    <w:rsid w:val="00061B5E"/>
    <w:rsid w:val="0006474B"/>
    <w:rsid w:val="00080D72"/>
    <w:rsid w:val="0009321B"/>
    <w:rsid w:val="00093C25"/>
    <w:rsid w:val="000A0060"/>
    <w:rsid w:val="000A17C5"/>
    <w:rsid w:val="000A2A55"/>
    <w:rsid w:val="000B6B64"/>
    <w:rsid w:val="000D772D"/>
    <w:rsid w:val="000E15F0"/>
    <w:rsid w:val="000E2907"/>
    <w:rsid w:val="000E4662"/>
    <w:rsid w:val="000F1E1C"/>
    <w:rsid w:val="000F2DA6"/>
    <w:rsid w:val="00111946"/>
    <w:rsid w:val="00133B51"/>
    <w:rsid w:val="00143141"/>
    <w:rsid w:val="00145B69"/>
    <w:rsid w:val="00146AE1"/>
    <w:rsid w:val="00151D8C"/>
    <w:rsid w:val="001538F4"/>
    <w:rsid w:val="00173C27"/>
    <w:rsid w:val="00182013"/>
    <w:rsid w:val="00186079"/>
    <w:rsid w:val="001A2817"/>
    <w:rsid w:val="001A6EC4"/>
    <w:rsid w:val="001B4523"/>
    <w:rsid w:val="001C07BC"/>
    <w:rsid w:val="001E20FF"/>
    <w:rsid w:val="001E74F6"/>
    <w:rsid w:val="001F5D8F"/>
    <w:rsid w:val="00202BFA"/>
    <w:rsid w:val="00205D6C"/>
    <w:rsid w:val="00223A46"/>
    <w:rsid w:val="00225C03"/>
    <w:rsid w:val="00233307"/>
    <w:rsid w:val="00235047"/>
    <w:rsid w:val="00236046"/>
    <w:rsid w:val="00237E26"/>
    <w:rsid w:val="00243EB3"/>
    <w:rsid w:val="00244658"/>
    <w:rsid w:val="00244E42"/>
    <w:rsid w:val="00250D7B"/>
    <w:rsid w:val="00254FDE"/>
    <w:rsid w:val="002610F5"/>
    <w:rsid w:val="002630EF"/>
    <w:rsid w:val="00267A8F"/>
    <w:rsid w:val="002763B5"/>
    <w:rsid w:val="00286374"/>
    <w:rsid w:val="0029781E"/>
    <w:rsid w:val="002A1FF5"/>
    <w:rsid w:val="002B13C8"/>
    <w:rsid w:val="002B3A6B"/>
    <w:rsid w:val="002D3726"/>
    <w:rsid w:val="002D3BFE"/>
    <w:rsid w:val="002E4064"/>
    <w:rsid w:val="002E4335"/>
    <w:rsid w:val="002E7C43"/>
    <w:rsid w:val="002F2129"/>
    <w:rsid w:val="00306217"/>
    <w:rsid w:val="003146FC"/>
    <w:rsid w:val="003155D7"/>
    <w:rsid w:val="00326897"/>
    <w:rsid w:val="0034100F"/>
    <w:rsid w:val="00342C96"/>
    <w:rsid w:val="00350ACE"/>
    <w:rsid w:val="0035409E"/>
    <w:rsid w:val="0035535A"/>
    <w:rsid w:val="00365D64"/>
    <w:rsid w:val="00370AD9"/>
    <w:rsid w:val="00370BCB"/>
    <w:rsid w:val="003A0171"/>
    <w:rsid w:val="003A36A0"/>
    <w:rsid w:val="003A3890"/>
    <w:rsid w:val="003A3D76"/>
    <w:rsid w:val="003A56AB"/>
    <w:rsid w:val="003A73ED"/>
    <w:rsid w:val="003B04D7"/>
    <w:rsid w:val="003B0F62"/>
    <w:rsid w:val="003B1F7E"/>
    <w:rsid w:val="003C337B"/>
    <w:rsid w:val="003D4DAC"/>
    <w:rsid w:val="003E1737"/>
    <w:rsid w:val="003F6B9E"/>
    <w:rsid w:val="004006DE"/>
    <w:rsid w:val="00423C25"/>
    <w:rsid w:val="00432E2D"/>
    <w:rsid w:val="00436123"/>
    <w:rsid w:val="00444016"/>
    <w:rsid w:val="004460FE"/>
    <w:rsid w:val="00477A9A"/>
    <w:rsid w:val="004802EE"/>
    <w:rsid w:val="00484271"/>
    <w:rsid w:val="00485B10"/>
    <w:rsid w:val="004927BC"/>
    <w:rsid w:val="004A4E94"/>
    <w:rsid w:val="004B621A"/>
    <w:rsid w:val="004B653C"/>
    <w:rsid w:val="004C4935"/>
    <w:rsid w:val="004C54AF"/>
    <w:rsid w:val="004D36B3"/>
    <w:rsid w:val="004E312A"/>
    <w:rsid w:val="004F04AF"/>
    <w:rsid w:val="005015A2"/>
    <w:rsid w:val="00521DE0"/>
    <w:rsid w:val="0054222C"/>
    <w:rsid w:val="00560DD8"/>
    <w:rsid w:val="00570CAE"/>
    <w:rsid w:val="005725D3"/>
    <w:rsid w:val="00580BAC"/>
    <w:rsid w:val="00594D13"/>
    <w:rsid w:val="005A4BC0"/>
    <w:rsid w:val="005C135E"/>
    <w:rsid w:val="005D2C91"/>
    <w:rsid w:val="005D53D5"/>
    <w:rsid w:val="005F0276"/>
    <w:rsid w:val="005F7293"/>
    <w:rsid w:val="005F7737"/>
    <w:rsid w:val="0060037C"/>
    <w:rsid w:val="0060261F"/>
    <w:rsid w:val="00605CEB"/>
    <w:rsid w:val="00606420"/>
    <w:rsid w:val="00606A50"/>
    <w:rsid w:val="006230DF"/>
    <w:rsid w:val="00630B31"/>
    <w:rsid w:val="00636CB1"/>
    <w:rsid w:val="00646ABA"/>
    <w:rsid w:val="00646FA9"/>
    <w:rsid w:val="00656485"/>
    <w:rsid w:val="00676987"/>
    <w:rsid w:val="0068145D"/>
    <w:rsid w:val="0068453D"/>
    <w:rsid w:val="006845D0"/>
    <w:rsid w:val="00686AEF"/>
    <w:rsid w:val="00693DA3"/>
    <w:rsid w:val="0069604A"/>
    <w:rsid w:val="00697812"/>
    <w:rsid w:val="00697A0D"/>
    <w:rsid w:val="006A0C27"/>
    <w:rsid w:val="006A47D8"/>
    <w:rsid w:val="006B36AC"/>
    <w:rsid w:val="006B3EB3"/>
    <w:rsid w:val="006B756E"/>
    <w:rsid w:val="006D644F"/>
    <w:rsid w:val="006E065A"/>
    <w:rsid w:val="006F0C07"/>
    <w:rsid w:val="006F4578"/>
    <w:rsid w:val="00700F89"/>
    <w:rsid w:val="00704D35"/>
    <w:rsid w:val="007229CA"/>
    <w:rsid w:val="007342C9"/>
    <w:rsid w:val="00746726"/>
    <w:rsid w:val="007551AF"/>
    <w:rsid w:val="00761795"/>
    <w:rsid w:val="00762B69"/>
    <w:rsid w:val="00771E78"/>
    <w:rsid w:val="00785FD0"/>
    <w:rsid w:val="00791E5B"/>
    <w:rsid w:val="007946BF"/>
    <w:rsid w:val="007A2D45"/>
    <w:rsid w:val="007A79E5"/>
    <w:rsid w:val="007B6E6A"/>
    <w:rsid w:val="007E4043"/>
    <w:rsid w:val="007F2129"/>
    <w:rsid w:val="007F3B74"/>
    <w:rsid w:val="007F7224"/>
    <w:rsid w:val="00803176"/>
    <w:rsid w:val="00810C4E"/>
    <w:rsid w:val="008173C0"/>
    <w:rsid w:val="00827A79"/>
    <w:rsid w:val="00833B4E"/>
    <w:rsid w:val="00834D05"/>
    <w:rsid w:val="00834F97"/>
    <w:rsid w:val="008411C0"/>
    <w:rsid w:val="008412DD"/>
    <w:rsid w:val="00843E49"/>
    <w:rsid w:val="00860339"/>
    <w:rsid w:val="00861DC5"/>
    <w:rsid w:val="00872422"/>
    <w:rsid w:val="00881AED"/>
    <w:rsid w:val="008839D5"/>
    <w:rsid w:val="00892D8E"/>
    <w:rsid w:val="008A55DD"/>
    <w:rsid w:val="008A5E1E"/>
    <w:rsid w:val="008B2866"/>
    <w:rsid w:val="008B3EA2"/>
    <w:rsid w:val="008B4C3E"/>
    <w:rsid w:val="008C705B"/>
    <w:rsid w:val="008D105F"/>
    <w:rsid w:val="008D4917"/>
    <w:rsid w:val="008E12E8"/>
    <w:rsid w:val="008F50F1"/>
    <w:rsid w:val="008F52CB"/>
    <w:rsid w:val="008F6A47"/>
    <w:rsid w:val="008F6DD0"/>
    <w:rsid w:val="008F7DE3"/>
    <w:rsid w:val="009015B0"/>
    <w:rsid w:val="00901ADF"/>
    <w:rsid w:val="00913459"/>
    <w:rsid w:val="00916465"/>
    <w:rsid w:val="00924194"/>
    <w:rsid w:val="00934515"/>
    <w:rsid w:val="00942DCD"/>
    <w:rsid w:val="00954B23"/>
    <w:rsid w:val="00971AF9"/>
    <w:rsid w:val="00984E27"/>
    <w:rsid w:val="009862AC"/>
    <w:rsid w:val="0099311D"/>
    <w:rsid w:val="009949AE"/>
    <w:rsid w:val="00996BC2"/>
    <w:rsid w:val="009D1FAF"/>
    <w:rsid w:val="009D350F"/>
    <w:rsid w:val="009E0730"/>
    <w:rsid w:val="009E7470"/>
    <w:rsid w:val="00A12ACD"/>
    <w:rsid w:val="00A247F6"/>
    <w:rsid w:val="00A32162"/>
    <w:rsid w:val="00A474E7"/>
    <w:rsid w:val="00A52747"/>
    <w:rsid w:val="00A53F01"/>
    <w:rsid w:val="00A55D4B"/>
    <w:rsid w:val="00A72390"/>
    <w:rsid w:val="00A73E60"/>
    <w:rsid w:val="00A80E84"/>
    <w:rsid w:val="00A90E31"/>
    <w:rsid w:val="00A952F9"/>
    <w:rsid w:val="00A966D9"/>
    <w:rsid w:val="00AC4EF9"/>
    <w:rsid w:val="00AD288E"/>
    <w:rsid w:val="00AE6D83"/>
    <w:rsid w:val="00AF7430"/>
    <w:rsid w:val="00B019EC"/>
    <w:rsid w:val="00B04DE5"/>
    <w:rsid w:val="00B1171C"/>
    <w:rsid w:val="00B12859"/>
    <w:rsid w:val="00B12926"/>
    <w:rsid w:val="00B21610"/>
    <w:rsid w:val="00B23692"/>
    <w:rsid w:val="00B26090"/>
    <w:rsid w:val="00B45A79"/>
    <w:rsid w:val="00B4754E"/>
    <w:rsid w:val="00B50193"/>
    <w:rsid w:val="00B51B7B"/>
    <w:rsid w:val="00B54977"/>
    <w:rsid w:val="00B64EBD"/>
    <w:rsid w:val="00B65451"/>
    <w:rsid w:val="00BA1AC6"/>
    <w:rsid w:val="00BA3B14"/>
    <w:rsid w:val="00BB16D5"/>
    <w:rsid w:val="00BB379A"/>
    <w:rsid w:val="00BB5314"/>
    <w:rsid w:val="00BC3AB0"/>
    <w:rsid w:val="00BD0CB5"/>
    <w:rsid w:val="00BF7CA3"/>
    <w:rsid w:val="00C02311"/>
    <w:rsid w:val="00C1099C"/>
    <w:rsid w:val="00C11DF2"/>
    <w:rsid w:val="00C13A6C"/>
    <w:rsid w:val="00C17A5C"/>
    <w:rsid w:val="00C22E01"/>
    <w:rsid w:val="00C257D3"/>
    <w:rsid w:val="00C36F76"/>
    <w:rsid w:val="00C41155"/>
    <w:rsid w:val="00C517CB"/>
    <w:rsid w:val="00C62EC9"/>
    <w:rsid w:val="00C63D03"/>
    <w:rsid w:val="00CB1B1B"/>
    <w:rsid w:val="00CB26E8"/>
    <w:rsid w:val="00CB5223"/>
    <w:rsid w:val="00CD2398"/>
    <w:rsid w:val="00CD35C6"/>
    <w:rsid w:val="00CD77F5"/>
    <w:rsid w:val="00CF237C"/>
    <w:rsid w:val="00D04D65"/>
    <w:rsid w:val="00D233D5"/>
    <w:rsid w:val="00D248AB"/>
    <w:rsid w:val="00D34928"/>
    <w:rsid w:val="00D51FCB"/>
    <w:rsid w:val="00D62699"/>
    <w:rsid w:val="00D64F9B"/>
    <w:rsid w:val="00D7769B"/>
    <w:rsid w:val="00D86C63"/>
    <w:rsid w:val="00D87681"/>
    <w:rsid w:val="00D92243"/>
    <w:rsid w:val="00DA0608"/>
    <w:rsid w:val="00DA0FF3"/>
    <w:rsid w:val="00DA2361"/>
    <w:rsid w:val="00DA4645"/>
    <w:rsid w:val="00DA541B"/>
    <w:rsid w:val="00DD714F"/>
    <w:rsid w:val="00DD7DA2"/>
    <w:rsid w:val="00DE01B2"/>
    <w:rsid w:val="00DE1E79"/>
    <w:rsid w:val="00DF42F0"/>
    <w:rsid w:val="00DF6103"/>
    <w:rsid w:val="00E0068D"/>
    <w:rsid w:val="00E01075"/>
    <w:rsid w:val="00E10356"/>
    <w:rsid w:val="00E16CA3"/>
    <w:rsid w:val="00E16D97"/>
    <w:rsid w:val="00E44A47"/>
    <w:rsid w:val="00E45874"/>
    <w:rsid w:val="00E630CA"/>
    <w:rsid w:val="00E74623"/>
    <w:rsid w:val="00E76726"/>
    <w:rsid w:val="00E803B1"/>
    <w:rsid w:val="00E84E39"/>
    <w:rsid w:val="00E858CA"/>
    <w:rsid w:val="00E86C5A"/>
    <w:rsid w:val="00ED22D0"/>
    <w:rsid w:val="00ED233D"/>
    <w:rsid w:val="00ED55C3"/>
    <w:rsid w:val="00EE49B8"/>
    <w:rsid w:val="00EF4132"/>
    <w:rsid w:val="00F0186A"/>
    <w:rsid w:val="00F1193E"/>
    <w:rsid w:val="00F1259D"/>
    <w:rsid w:val="00F16E47"/>
    <w:rsid w:val="00F25388"/>
    <w:rsid w:val="00F32BD4"/>
    <w:rsid w:val="00F40EEF"/>
    <w:rsid w:val="00F41931"/>
    <w:rsid w:val="00F4462B"/>
    <w:rsid w:val="00F57181"/>
    <w:rsid w:val="00F76AA1"/>
    <w:rsid w:val="00F80750"/>
    <w:rsid w:val="00F834FE"/>
    <w:rsid w:val="00F83FDD"/>
    <w:rsid w:val="00F87AA0"/>
    <w:rsid w:val="00F96607"/>
    <w:rsid w:val="00F97AF3"/>
    <w:rsid w:val="00FA6C3B"/>
    <w:rsid w:val="00FE0090"/>
    <w:rsid w:val="00FE3056"/>
    <w:rsid w:val="00FF3255"/>
    <w:rsid w:val="08579AD5"/>
    <w:rsid w:val="0865FF08"/>
    <w:rsid w:val="0FAEE842"/>
    <w:rsid w:val="1295C87D"/>
    <w:rsid w:val="1386E587"/>
    <w:rsid w:val="1404789A"/>
    <w:rsid w:val="14F5D96C"/>
    <w:rsid w:val="1649CF51"/>
    <w:rsid w:val="1B4EAE00"/>
    <w:rsid w:val="1EE111B1"/>
    <w:rsid w:val="206EE59C"/>
    <w:rsid w:val="206F35CA"/>
    <w:rsid w:val="22370564"/>
    <w:rsid w:val="255D4123"/>
    <w:rsid w:val="25A63524"/>
    <w:rsid w:val="25D4A477"/>
    <w:rsid w:val="261D338E"/>
    <w:rsid w:val="266954D8"/>
    <w:rsid w:val="27A2C6BC"/>
    <w:rsid w:val="27F9A2D9"/>
    <w:rsid w:val="2A44CC4A"/>
    <w:rsid w:val="2D97CCA5"/>
    <w:rsid w:val="2F3C284D"/>
    <w:rsid w:val="2FFAF70E"/>
    <w:rsid w:val="35689518"/>
    <w:rsid w:val="36A9176B"/>
    <w:rsid w:val="385EB078"/>
    <w:rsid w:val="393D7115"/>
    <w:rsid w:val="39C327D9"/>
    <w:rsid w:val="3BBF5DF4"/>
    <w:rsid w:val="3C67EA9D"/>
    <w:rsid w:val="3D481DB2"/>
    <w:rsid w:val="3D685579"/>
    <w:rsid w:val="3D8AD6A7"/>
    <w:rsid w:val="3DA95B53"/>
    <w:rsid w:val="3EB8049A"/>
    <w:rsid w:val="3ECB49BD"/>
    <w:rsid w:val="42DF93F2"/>
    <w:rsid w:val="43246DF2"/>
    <w:rsid w:val="4439152F"/>
    <w:rsid w:val="499B3A79"/>
    <w:rsid w:val="49EDA5D5"/>
    <w:rsid w:val="4AF13854"/>
    <w:rsid w:val="4B01B95C"/>
    <w:rsid w:val="4D49471E"/>
    <w:rsid w:val="4FB287FB"/>
    <w:rsid w:val="504DB72B"/>
    <w:rsid w:val="50B53795"/>
    <w:rsid w:val="528F0EF8"/>
    <w:rsid w:val="5327A71C"/>
    <w:rsid w:val="5659D69D"/>
    <w:rsid w:val="5770B370"/>
    <w:rsid w:val="5832136F"/>
    <w:rsid w:val="58986DC2"/>
    <w:rsid w:val="58EF4035"/>
    <w:rsid w:val="5BA66486"/>
    <w:rsid w:val="5E51EFB8"/>
    <w:rsid w:val="5E682F10"/>
    <w:rsid w:val="5FDDF1FF"/>
    <w:rsid w:val="6036D94E"/>
    <w:rsid w:val="60E18F03"/>
    <w:rsid w:val="6309BB96"/>
    <w:rsid w:val="63CF1DF3"/>
    <w:rsid w:val="6546ACD1"/>
    <w:rsid w:val="65F2AB67"/>
    <w:rsid w:val="67CB46EE"/>
    <w:rsid w:val="6AF842E5"/>
    <w:rsid w:val="6BB9CC78"/>
    <w:rsid w:val="6BF384E3"/>
    <w:rsid w:val="6C578C08"/>
    <w:rsid w:val="6CBA9FFD"/>
    <w:rsid w:val="6CC8F519"/>
    <w:rsid w:val="6DF44683"/>
    <w:rsid w:val="710BBAC3"/>
    <w:rsid w:val="75E410A3"/>
    <w:rsid w:val="76612510"/>
    <w:rsid w:val="7699E4A1"/>
    <w:rsid w:val="778B3484"/>
    <w:rsid w:val="77D7FB93"/>
    <w:rsid w:val="7C251FC0"/>
    <w:rsid w:val="7EACE5CB"/>
    <w:rsid w:val="7FD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5B1A"/>
  <w15:docId w15:val="{96879B16-4F44-4634-9C69-87B72D7B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29"/>
    <w:pPr>
      <w:spacing w:after="120"/>
    </w:pPr>
  </w:style>
  <w:style w:type="paragraph" w:styleId="Rubrik1">
    <w:name w:val="heading 1"/>
    <w:basedOn w:val="Normal"/>
    <w:next w:val="Normal"/>
    <w:link w:val="Rubrik1Char"/>
    <w:uiPriority w:val="9"/>
    <w:qFormat/>
    <w:rsid w:val="00CF237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4489" w:themeColor="text2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C0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C07"/>
  </w:style>
  <w:style w:type="paragraph" w:styleId="Sidfot">
    <w:name w:val="footer"/>
    <w:basedOn w:val="Normal"/>
    <w:link w:val="SidfotChar"/>
    <w:uiPriority w:val="99"/>
    <w:unhideWhenUsed/>
    <w:rsid w:val="006F0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C07"/>
  </w:style>
  <w:style w:type="table" w:styleId="Tabellrutnt">
    <w:name w:val="Table Grid"/>
    <w:basedOn w:val="Normaltabell"/>
    <w:uiPriority w:val="59"/>
    <w:rsid w:val="006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36C76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CF237C"/>
    <w:rPr>
      <w:rFonts w:asciiTheme="majorHAnsi" w:eastAsiaTheme="majorEastAsia" w:hAnsiTheme="majorHAnsi" w:cstheme="majorBidi"/>
      <w:b/>
      <w:bCs/>
      <w:color w:val="004489" w:themeColor="text2"/>
      <w:sz w:val="28"/>
      <w:szCs w:val="28"/>
    </w:rPr>
  </w:style>
  <w:style w:type="paragraph" w:styleId="Liststycke">
    <w:name w:val="List Paragraph"/>
    <w:basedOn w:val="Normal"/>
    <w:uiPriority w:val="34"/>
    <w:qFormat/>
    <w:rsid w:val="0006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\AppData\Roaming\Microsoft\Templates\Frille&#229;s%20Fiber%20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50CD814F0400B95B77A4DD80A8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53431-E1A7-4ED4-A0C1-594BBBCD2552}"/>
      </w:docPartPr>
      <w:docPartBody>
        <w:p w:rsidR="007E4043" w:rsidRDefault="007E4043">
          <w:pPr>
            <w:pStyle w:val="92F50CD814F0400B95B77A4DD80A835C"/>
          </w:pPr>
          <w:r w:rsidRPr="00266EA6">
            <w:rPr>
              <w:rStyle w:val="Platshlla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43"/>
    <w:rsid w:val="00112731"/>
    <w:rsid w:val="00167167"/>
    <w:rsid w:val="001900ED"/>
    <w:rsid w:val="001B6DCE"/>
    <w:rsid w:val="001C4EDA"/>
    <w:rsid w:val="001C7C08"/>
    <w:rsid w:val="00222A18"/>
    <w:rsid w:val="002E0C74"/>
    <w:rsid w:val="003B3C30"/>
    <w:rsid w:val="003D32B2"/>
    <w:rsid w:val="00435DEA"/>
    <w:rsid w:val="00437ED5"/>
    <w:rsid w:val="004641C2"/>
    <w:rsid w:val="004945F4"/>
    <w:rsid w:val="005426A6"/>
    <w:rsid w:val="005A4205"/>
    <w:rsid w:val="005B5129"/>
    <w:rsid w:val="005E72E4"/>
    <w:rsid w:val="006E3304"/>
    <w:rsid w:val="006F5020"/>
    <w:rsid w:val="00713520"/>
    <w:rsid w:val="00714F0B"/>
    <w:rsid w:val="007E2CB4"/>
    <w:rsid w:val="007E4043"/>
    <w:rsid w:val="008E5988"/>
    <w:rsid w:val="00986295"/>
    <w:rsid w:val="00C45485"/>
    <w:rsid w:val="00CA240A"/>
    <w:rsid w:val="00CC18A5"/>
    <w:rsid w:val="00CD0961"/>
    <w:rsid w:val="00D41BE6"/>
    <w:rsid w:val="00D41F28"/>
    <w:rsid w:val="00D529CB"/>
    <w:rsid w:val="00DE2897"/>
    <w:rsid w:val="00E2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900ED"/>
    <w:rPr>
      <w:color w:val="808080"/>
    </w:rPr>
  </w:style>
  <w:style w:type="paragraph" w:customStyle="1" w:styleId="92F50CD814F0400B95B77A4DD80A835C">
    <w:name w:val="92F50CD814F0400B95B77A4DD80A835C"/>
    <w:rsid w:val="0019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rillesås Fiber">
      <a:dk1>
        <a:sysClr val="windowText" lastClr="000000"/>
      </a:dk1>
      <a:lt1>
        <a:sysClr val="window" lastClr="FFFFFF"/>
      </a:lt1>
      <a:dk2>
        <a:srgbClr val="004489"/>
      </a:dk2>
      <a:lt2>
        <a:srgbClr val="9C9E9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1F9F23310424386FED7D2921279A6" ma:contentTypeVersion="15" ma:contentTypeDescription="Skapa ett nytt dokument." ma:contentTypeScope="" ma:versionID="3790242e665b98115cda5ef3d3f8d794">
  <xsd:schema xmlns:xsd="http://www.w3.org/2001/XMLSchema" xmlns:xs="http://www.w3.org/2001/XMLSchema" xmlns:p="http://schemas.microsoft.com/office/2006/metadata/properties" xmlns:ns2="df688ef4-e758-409b-994b-60f5a1a886ae" xmlns:ns3="3f6460ae-dfe1-4bd7-9dcc-2d2594f8910a" targetNamespace="http://schemas.microsoft.com/office/2006/metadata/properties" ma:root="true" ma:fieldsID="fa1ecaf307166cd90585721f8736e524" ns2:_="" ns3:_="">
    <xsd:import namespace="df688ef4-e758-409b-994b-60f5a1a886ae"/>
    <xsd:import namespace="3f6460ae-dfe1-4bd7-9dcc-2d2594f89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8ef4-e758-409b-994b-60f5a1a88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79364be-9566-42d9-85bc-b08b501a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0ae-dfe1-4bd7-9dcc-2d2594f8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8de4e8-0202-4a13-b468-7f728af0d35d}" ma:internalName="TaxCatchAll" ma:showField="CatchAllData" ma:web="3f6460ae-dfe1-4bd7-9dcc-2d2594f89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88ef4-e758-409b-994b-60f5a1a886ae">
      <Terms xmlns="http://schemas.microsoft.com/office/infopath/2007/PartnerControls"/>
    </lcf76f155ced4ddcb4097134ff3c332f>
    <TaxCatchAll xmlns="3f6460ae-dfe1-4bd7-9dcc-2d2594f891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369CB-7C1F-401F-9CDD-9FC8D59B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8ef4-e758-409b-994b-60f5a1a886ae"/>
    <ds:schemaRef ds:uri="3f6460ae-dfe1-4bd7-9dcc-2d2594f8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E3FE1-442C-49E6-8475-FD9C35013E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AE10C9-08C0-46B8-AFC9-1DDFA318E1F0}">
  <ds:schemaRefs>
    <ds:schemaRef ds:uri="http://schemas.microsoft.com/office/2006/metadata/properties"/>
    <ds:schemaRef ds:uri="http://schemas.microsoft.com/office/infopath/2007/PartnerControls"/>
    <ds:schemaRef ds:uri="df688ef4-e758-409b-994b-60f5a1a886ae"/>
    <ds:schemaRef ds:uri="3f6460ae-dfe1-4bd7-9dcc-2d2594f8910a"/>
  </ds:schemaRefs>
</ds:datastoreItem>
</file>

<file path=customXml/itemProps4.xml><?xml version="1.0" encoding="utf-8"?>
<ds:datastoreItem xmlns:ds="http://schemas.openxmlformats.org/officeDocument/2006/customXml" ds:itemID="{4863EDAA-4371-4664-98C4-74BE04BBF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Frilleås Fiber Brev</Template>
  <TotalTime>34</TotalTime>
  <Pages>1</Pages>
  <Words>357</Words>
  <Characters>1895</Characters>
  <Application>Microsoft Office Word</Application>
  <DocSecurity>0</DocSecurity>
  <Lines>15</Lines>
  <Paragraphs>4</Paragraphs>
  <ScaleCrop>false</ScaleCrop>
  <Company>West Coast Gamers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Blom</dc:creator>
  <cp:keywords/>
  <cp:lastModifiedBy>Christoffer Andersson</cp:lastModifiedBy>
  <cp:revision>52</cp:revision>
  <cp:lastPrinted>2018-03-16T01:48:00Z</cp:lastPrinted>
  <dcterms:created xsi:type="dcterms:W3CDTF">2024-03-13T19:34:00Z</dcterms:created>
  <dcterms:modified xsi:type="dcterms:W3CDTF">2024-03-21T05:23:00Z</dcterms:modified>
  <cp:category>Verksamhetsberättelse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0x0101007E41F9F23310424386FED7D2921279A6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2bbf1f0d,77cbb6b2,3487a6a5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</vt:lpwstr>
  </property>
  <property fmtid="{D5CDD505-2E9C-101B-9397-08002B2CF9AE}" pid="7" name="MSIP_Label_5bac3e98-542c-46ff-8c96-7a93063243d5_Enabled">
    <vt:lpwstr>true</vt:lpwstr>
  </property>
  <property fmtid="{D5CDD505-2E9C-101B-9397-08002B2CF9AE}" pid="8" name="MSIP_Label_5bac3e98-542c-46ff-8c96-7a93063243d5_SetDate">
    <vt:lpwstr>2023-04-03T17:49:54Z</vt:lpwstr>
  </property>
  <property fmtid="{D5CDD505-2E9C-101B-9397-08002B2CF9AE}" pid="9" name="MSIP_Label_5bac3e98-542c-46ff-8c96-7a93063243d5_Method">
    <vt:lpwstr>Standard</vt:lpwstr>
  </property>
  <property fmtid="{D5CDD505-2E9C-101B-9397-08002B2CF9AE}" pid="10" name="MSIP_Label_5bac3e98-542c-46ff-8c96-7a93063243d5_Name">
    <vt:lpwstr>Intern</vt:lpwstr>
  </property>
  <property fmtid="{D5CDD505-2E9C-101B-9397-08002B2CF9AE}" pid="11" name="MSIP_Label_5bac3e98-542c-46ff-8c96-7a93063243d5_SiteId">
    <vt:lpwstr>1e54cff2-6429-4a14-bb19-504b6790405a</vt:lpwstr>
  </property>
  <property fmtid="{D5CDD505-2E9C-101B-9397-08002B2CF9AE}" pid="12" name="MSIP_Label_5bac3e98-542c-46ff-8c96-7a93063243d5_ActionId">
    <vt:lpwstr>809b0463-b013-4aa4-b5f1-65d8fdcf42f1</vt:lpwstr>
  </property>
  <property fmtid="{D5CDD505-2E9C-101B-9397-08002B2CF9AE}" pid="13" name="MSIP_Label_5bac3e98-542c-46ff-8c96-7a93063243d5_ContentBits">
    <vt:lpwstr>1</vt:lpwstr>
  </property>
</Properties>
</file>