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C5B22" w14:textId="43DD6076" w:rsidR="00A80E84" w:rsidRPr="00A80E84" w:rsidRDefault="00A80E84" w:rsidP="00DF42F0">
      <w:pPr>
        <w:pStyle w:val="Rubrik1"/>
      </w:pPr>
      <w:r>
        <w:t>Drift</w:t>
      </w:r>
    </w:p>
    <w:p w14:paraId="697EC5CD" w14:textId="0195AC62" w:rsidR="00A52747" w:rsidRDefault="008A5E1E" w:rsidP="0054222C">
      <w:pPr>
        <w:spacing w:line="240" w:lineRule="auto"/>
      </w:pPr>
      <w:r>
        <w:t xml:space="preserve">Föreningen har 1 </w:t>
      </w:r>
      <w:r w:rsidR="0060037C">
        <w:t xml:space="preserve">april 2022 </w:t>
      </w:r>
      <w:r w:rsidR="00365D64">
        <w:t xml:space="preserve">456 </w:t>
      </w:r>
      <w:r>
        <w:t>anslutningar varav 9 företag</w:t>
      </w:r>
      <w:r w:rsidR="00A52747">
        <w:t xml:space="preserve">. Under året har vi </w:t>
      </w:r>
      <w:r w:rsidR="00A52747" w:rsidRPr="007A2D45">
        <w:t xml:space="preserve">hanterat </w:t>
      </w:r>
      <w:r w:rsidR="00A52747">
        <w:t>många ägarbyten</w:t>
      </w:r>
      <w:r w:rsidR="0099311D">
        <w:t xml:space="preserve"> och </w:t>
      </w:r>
      <w:r w:rsidR="00365D64">
        <w:t>19</w:t>
      </w:r>
      <w:r w:rsidR="0099311D">
        <w:t xml:space="preserve"> nyanslutningar.</w:t>
      </w:r>
      <w:r w:rsidR="00432E2D">
        <w:t xml:space="preserve"> </w:t>
      </w:r>
    </w:p>
    <w:p w14:paraId="589C5B23" w14:textId="16DFB1E5" w:rsidR="00D34928" w:rsidRDefault="0035409E" w:rsidP="0054222C">
      <w:pPr>
        <w:spacing w:line="240" w:lineRule="auto"/>
      </w:pPr>
      <w:r>
        <w:t xml:space="preserve">Det är fortsatt mycket </w:t>
      </w:r>
      <w:r w:rsidR="00C62EC9">
        <w:t xml:space="preserve">ledningsanvisningar för </w:t>
      </w:r>
      <w:r>
        <w:t>grävande</w:t>
      </w:r>
      <w:r w:rsidR="00C62EC9">
        <w:t xml:space="preserve"> </w:t>
      </w:r>
      <w:r>
        <w:t>i vårt närområde</w:t>
      </w:r>
      <w:r w:rsidR="00365D64">
        <w:t xml:space="preserve"> men trenden är att det minskar</w:t>
      </w:r>
      <w:r w:rsidR="00BC3AB0">
        <w:t xml:space="preserve">. Ledningsanvisningar kräver en hel del </w:t>
      </w:r>
      <w:r w:rsidR="00326897">
        <w:t>kostnader för föreningen.</w:t>
      </w:r>
      <w:r w:rsidR="00F96607">
        <w:t xml:space="preserve"> Däremot har vi tecknat serviceavtal med </w:t>
      </w:r>
      <w:proofErr w:type="spellStart"/>
      <w:r w:rsidR="00F96607">
        <w:t>Geomatikk</w:t>
      </w:r>
      <w:proofErr w:type="spellEnd"/>
      <w:r w:rsidR="006F4578">
        <w:t xml:space="preserve"> för att stötta i hanteringen, fakturering och kontakten med de sökande.</w:t>
      </w:r>
    </w:p>
    <w:p w14:paraId="68CDFE56" w14:textId="1743283D" w:rsidR="00F97AF3" w:rsidRDefault="00F97AF3" w:rsidP="0054222C">
      <w:pPr>
        <w:spacing w:line="240" w:lineRule="auto"/>
      </w:pPr>
      <w:r>
        <w:t xml:space="preserve">Genomgång av föreningens </w:t>
      </w:r>
      <w:r w:rsidR="00C1099C">
        <w:t>160 fiberskåp är startad</w:t>
      </w:r>
      <w:r w:rsidR="00B23692">
        <w:t xml:space="preserve"> utifrån föregående års inventering</w:t>
      </w:r>
      <w:r w:rsidR="00C1099C">
        <w:t xml:space="preserve">. </w:t>
      </w:r>
      <w:r w:rsidR="003A3890">
        <w:t>Skåpskollen som påbörja</w:t>
      </w:r>
      <w:r w:rsidR="004802EE">
        <w:t>des</w:t>
      </w:r>
      <w:r w:rsidR="003A3890">
        <w:t xml:space="preserve"> har nu utökats till att även avse </w:t>
      </w:r>
      <w:r w:rsidR="00A53F01">
        <w:t xml:space="preserve">åtgärder kring skåpen. Det innebär att avseende skåpskol har uppdraget ökat. I detta </w:t>
      </w:r>
      <w:r w:rsidR="00B23692">
        <w:t>större arbete är vi nu färdiga med ca 70% av skåpen.</w:t>
      </w:r>
    </w:p>
    <w:p w14:paraId="6A343AF1" w14:textId="4C7A14BA" w:rsidR="00053677" w:rsidRDefault="004802EE" w:rsidP="0054222C">
      <w:pPr>
        <w:spacing w:line="240" w:lineRule="auto"/>
      </w:pPr>
      <w:r>
        <w:t xml:space="preserve">Samarbetet med ny serviceleverantör </w:t>
      </w:r>
      <w:proofErr w:type="spellStart"/>
      <w:r>
        <w:t>Blacklink</w:t>
      </w:r>
      <w:proofErr w:type="spellEnd"/>
      <w:r>
        <w:t xml:space="preserve"> </w:t>
      </w:r>
      <w:r w:rsidR="00704D35">
        <w:t>har fungerat bra.</w:t>
      </w:r>
    </w:p>
    <w:p w14:paraId="45B974E9" w14:textId="767A471E" w:rsidR="005F0276" w:rsidRDefault="006B756E" w:rsidP="0054222C">
      <w:pPr>
        <w:spacing w:line="240" w:lineRule="auto"/>
      </w:pPr>
      <w:r>
        <w:t xml:space="preserve">Vissa </w:t>
      </w:r>
      <w:r w:rsidR="00606A50">
        <w:t xml:space="preserve">mindre </w:t>
      </w:r>
      <w:r>
        <w:t xml:space="preserve">förstärkningar av nätet är genomförda. </w:t>
      </w:r>
      <w:r w:rsidR="003D4DAC">
        <w:t xml:space="preserve">Viss analys av nätets kapacitet gjordes under året. Analysen avbröts eftersom det drog med sig stora kostnader. Styrelsen beslöt att </w:t>
      </w:r>
      <w:proofErr w:type="gramStart"/>
      <w:r w:rsidR="00AD288E">
        <w:t>istället</w:t>
      </w:r>
      <w:proofErr w:type="gramEnd"/>
      <w:r w:rsidR="00AD288E">
        <w:t xml:space="preserve"> hantera frågor om kapacitet när behov uppstår.</w:t>
      </w:r>
    </w:p>
    <w:p w14:paraId="662FFBAF" w14:textId="01E3EC7E" w:rsidR="00F32BD4" w:rsidRDefault="00F32BD4" w:rsidP="0054222C">
      <w:pPr>
        <w:spacing w:line="240" w:lineRule="auto"/>
      </w:pPr>
      <w:r>
        <w:t xml:space="preserve">Vi har köpt och </w:t>
      </w:r>
      <w:r w:rsidR="003B0F62">
        <w:t xml:space="preserve">planerar installation av två nya UPS under våren 2022. Behovet av </w:t>
      </w:r>
      <w:r w:rsidR="002F2129">
        <w:t xml:space="preserve">ström-backup i våra 5 </w:t>
      </w:r>
      <w:proofErr w:type="spellStart"/>
      <w:r w:rsidR="002F2129">
        <w:t>nodskåp</w:t>
      </w:r>
      <w:proofErr w:type="spellEnd"/>
      <w:r w:rsidR="002F2129">
        <w:t xml:space="preserve"> är nu uppfyllt.</w:t>
      </w:r>
    </w:p>
    <w:p w14:paraId="321C49E1" w14:textId="348E8548" w:rsidR="00F16E47" w:rsidRDefault="00F16E47" w:rsidP="0054222C">
      <w:pPr>
        <w:tabs>
          <w:tab w:val="left" w:pos="2835"/>
        </w:tabs>
        <w:spacing w:line="240" w:lineRule="auto"/>
      </w:pPr>
      <w:r>
        <w:t>Styrelsen har</w:t>
      </w:r>
      <w:r w:rsidR="002F2129">
        <w:t xml:space="preserve"> under året fortsatt</w:t>
      </w:r>
      <w:r>
        <w:t xml:space="preserve"> arbete med förberedelser inför att avtalet med Telia som bredbandsleverantör går ut dec 2023.</w:t>
      </w:r>
    </w:p>
    <w:p w14:paraId="2193B9BA" w14:textId="786DFA72" w:rsidR="4D49471E" w:rsidRDefault="4D49471E" w:rsidP="778B3484">
      <w:pPr>
        <w:pStyle w:val="Rubrik1"/>
      </w:pPr>
      <w:r>
        <w:t>Ekonomi</w:t>
      </w:r>
    </w:p>
    <w:p w14:paraId="1177667B" w14:textId="33860908" w:rsidR="00A966D9" w:rsidRDefault="002F2129" w:rsidP="0054222C">
      <w:pPr>
        <w:spacing w:line="240" w:lineRule="auto"/>
      </w:pPr>
      <w:r>
        <w:t xml:space="preserve">Kostnadstvisten </w:t>
      </w:r>
      <w:r w:rsidR="002610F5">
        <w:t xml:space="preserve">med Löftadalen avlopp är avgjord. </w:t>
      </w:r>
      <w:r w:rsidR="00A966D9">
        <w:t xml:space="preserve"> </w:t>
      </w:r>
    </w:p>
    <w:p w14:paraId="3CB7BBD1" w14:textId="7833EAE5" w:rsidR="00E86C5A" w:rsidRDefault="003F6B9E" w:rsidP="0054222C">
      <w:pPr>
        <w:spacing w:line="240" w:lineRule="auto"/>
      </w:pPr>
      <w:r>
        <w:t>Ekonomin är i bra ordning varför styrelsen beslutade att inte ta ut någon medlemsavgift under året (återbäring)</w:t>
      </w:r>
      <w:r w:rsidR="00785FD0">
        <w:t>.</w:t>
      </w:r>
    </w:p>
    <w:p w14:paraId="589C5B24" w14:textId="77777777" w:rsidR="00202BFA" w:rsidRDefault="00202BFA" w:rsidP="00202BFA">
      <w:pPr>
        <w:pStyle w:val="Rubrik1"/>
      </w:pPr>
      <w:r>
        <w:t>Övrigt</w:t>
      </w:r>
    </w:p>
    <w:p w14:paraId="373EDA33" w14:textId="6E48A529" w:rsidR="00BB5314" w:rsidRDefault="00236046" w:rsidP="0054222C">
      <w:pPr>
        <w:tabs>
          <w:tab w:val="left" w:pos="2835"/>
        </w:tabs>
        <w:spacing w:line="240" w:lineRule="auto"/>
      </w:pPr>
      <w:r>
        <w:t xml:space="preserve">Stadgeändringen från förra årsmötet accepterades inte av bolagsverket </w:t>
      </w:r>
      <w:proofErr w:type="spellStart"/>
      <w:r>
        <w:t>pga</w:t>
      </w:r>
      <w:proofErr w:type="spellEnd"/>
      <w:r>
        <w:t xml:space="preserve"> </w:t>
      </w:r>
      <w:proofErr w:type="gramStart"/>
      <w:r>
        <w:t>av att</w:t>
      </w:r>
      <w:proofErr w:type="gramEnd"/>
      <w:r>
        <w:t xml:space="preserve"> </w:t>
      </w:r>
      <w:r w:rsidR="00186079">
        <w:t xml:space="preserve">dåvarande </w:t>
      </w:r>
      <w:r>
        <w:t xml:space="preserve">stadgar inte uppfyllde lagkrav. </w:t>
      </w:r>
      <w:r w:rsidR="00B45A79">
        <w:t xml:space="preserve">Lagen </w:t>
      </w:r>
      <w:r w:rsidR="00DF6103">
        <w:t xml:space="preserve">har ändrats </w:t>
      </w:r>
      <w:r w:rsidR="00B45A79">
        <w:t>och ändringen ha</w:t>
      </w:r>
      <w:r w:rsidR="00DF6103">
        <w:t>de</w:t>
      </w:r>
      <w:r w:rsidR="00B45A79">
        <w:t xml:space="preserve"> inte införts i våra stadgar</w:t>
      </w:r>
      <w:r w:rsidR="00DF6103">
        <w:t xml:space="preserve"> (suppleanter togs bort och </w:t>
      </w:r>
      <w:r w:rsidR="004C54AF">
        <w:t>tid för kallelse till stämma)</w:t>
      </w:r>
      <w:r w:rsidR="00B45A79">
        <w:t xml:space="preserve">. </w:t>
      </w:r>
      <w:r w:rsidR="004C54AF">
        <w:t xml:space="preserve">Eftersom ändringarna var av redaktionell karaktär utan större betydelse för medlemmarna </w:t>
      </w:r>
      <w:r w:rsidR="009E0730">
        <w:t>, beslöt s</w:t>
      </w:r>
      <w:r w:rsidR="00B45A79">
        <w:t>tyrel</w:t>
      </w:r>
      <w:r w:rsidR="00BB5314">
        <w:t xml:space="preserve">sen </w:t>
      </w:r>
      <w:r w:rsidR="009E0730">
        <w:t>att</w:t>
      </w:r>
      <w:r w:rsidR="00BB5314">
        <w:t xml:space="preserve"> ändra stadgarna så att våra stadgar uppfyllde detta lagkrav</w:t>
      </w:r>
      <w:r w:rsidR="009E0730">
        <w:t xml:space="preserve">. Dvs </w:t>
      </w:r>
      <w:r w:rsidR="00BB5314">
        <w:t xml:space="preserve">utan beslut på två extra årsmöte. I samband med detta infördes även ändringarna </w:t>
      </w:r>
      <w:r w:rsidR="00186079">
        <w:t xml:space="preserve">som </w:t>
      </w:r>
      <w:r w:rsidR="00BB5314">
        <w:t>beslutade</w:t>
      </w:r>
      <w:r w:rsidR="00186079">
        <w:t>s om</w:t>
      </w:r>
      <w:r w:rsidR="00BB5314">
        <w:t xml:space="preserve"> på årsmötet.</w:t>
      </w:r>
    </w:p>
    <w:p w14:paraId="666A4992" w14:textId="53662812" w:rsidR="00834D05" w:rsidRDefault="00630B31" w:rsidP="00F41931">
      <w:pPr>
        <w:tabs>
          <w:tab w:val="left" w:pos="2835"/>
        </w:tabs>
        <w:spacing w:line="240" w:lineRule="auto"/>
      </w:pPr>
      <w:r>
        <w:t xml:space="preserve">Styrelsen </w:t>
      </w:r>
      <w:r w:rsidR="008F7DE3">
        <w:t xml:space="preserve">har haft </w:t>
      </w:r>
      <w:proofErr w:type="gramStart"/>
      <w:r w:rsidR="00B1171C">
        <w:t>10</w:t>
      </w:r>
      <w:r w:rsidR="000F2DA6">
        <w:t xml:space="preserve"> </w:t>
      </w:r>
      <w:proofErr w:type="spellStart"/>
      <w:r w:rsidR="000F2DA6">
        <w:t>st</w:t>
      </w:r>
      <w:proofErr w:type="spellEnd"/>
      <w:proofErr w:type="gramEnd"/>
      <w:r w:rsidR="000F2DA6">
        <w:t xml:space="preserve"> </w:t>
      </w:r>
      <w:r>
        <w:t xml:space="preserve">ordinarie </w:t>
      </w:r>
      <w:r w:rsidR="000F2DA6">
        <w:t>styrelsemöten</w:t>
      </w:r>
      <w:r>
        <w:t xml:space="preserve"> </w:t>
      </w:r>
      <w:r w:rsidR="00B1171C">
        <w:t xml:space="preserve">varav 8 digitala </w:t>
      </w:r>
      <w:r>
        <w:t>och ett par extra avstämningsmöten</w:t>
      </w:r>
      <w:r w:rsidR="000F2DA6">
        <w:t xml:space="preserve"> under verksamhetsåret.</w:t>
      </w:r>
      <w:r w:rsidR="00F41931">
        <w:t xml:space="preserve"> </w:t>
      </w:r>
      <w:r w:rsidR="00A90E31">
        <w:t>Styrelsen har under en stor del av året varit en ledamot kort</w:t>
      </w:r>
      <w:r w:rsidR="006B3EB3">
        <w:t>, beroende på avflyttning.</w:t>
      </w:r>
    </w:p>
    <w:p w14:paraId="7F8B44C8" w14:textId="77777777" w:rsidR="00F41931" w:rsidRDefault="00F41931" w:rsidP="00F41931">
      <w:pPr>
        <w:tabs>
          <w:tab w:val="left" w:pos="2835"/>
        </w:tabs>
        <w:spacing w:line="240" w:lineRule="auto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0"/>
        <w:gridCol w:w="3132"/>
        <w:gridCol w:w="3098"/>
      </w:tblGrid>
      <w:tr w:rsidR="002B13C8" w14:paraId="589C5B32" w14:textId="77777777" w:rsidTr="778B3484">
        <w:tc>
          <w:tcPr>
            <w:tcW w:w="3166" w:type="dxa"/>
          </w:tcPr>
          <w:p w14:paraId="589C5B28" w14:textId="26A83FB6" w:rsidR="00E76726" w:rsidRPr="00D34928" w:rsidRDefault="00E76726" w:rsidP="778B3484"/>
          <w:p w14:paraId="589C5B29" w14:textId="023E716C" w:rsidR="002B13C8" w:rsidRDefault="006B36AC" w:rsidP="00202BFA">
            <w:r>
              <w:t>Thomas Hansson</w:t>
            </w:r>
            <w:r w:rsidR="002B13C8">
              <w:br/>
              <w:t>Ordförande</w:t>
            </w:r>
          </w:p>
        </w:tc>
        <w:tc>
          <w:tcPr>
            <w:tcW w:w="3167" w:type="dxa"/>
          </w:tcPr>
          <w:p w14:paraId="589C5B2A" w14:textId="77777777" w:rsidR="00E16CA3" w:rsidRDefault="00E16CA3" w:rsidP="00881AED"/>
          <w:p w14:paraId="589C5B2D" w14:textId="4580CB0E" w:rsidR="002B13C8" w:rsidRDefault="22370564" w:rsidP="778B3484">
            <w:r>
              <w:t>Göran Somler</w:t>
            </w:r>
            <w:r w:rsidR="00881AED">
              <w:br/>
            </w:r>
            <w:r>
              <w:t>Kassör</w:t>
            </w:r>
          </w:p>
        </w:tc>
        <w:tc>
          <w:tcPr>
            <w:tcW w:w="3167" w:type="dxa"/>
          </w:tcPr>
          <w:p w14:paraId="589C5B2E" w14:textId="77777777" w:rsidR="002763B5" w:rsidRDefault="002763B5" w:rsidP="00ED233D"/>
          <w:p w14:paraId="589C5B2F" w14:textId="77777777" w:rsidR="00202BFA" w:rsidRDefault="00202BFA" w:rsidP="00ED233D"/>
          <w:p w14:paraId="1938B633" w14:textId="77777777" w:rsidR="000E15F0" w:rsidRDefault="000E15F0" w:rsidP="00ED233D"/>
          <w:p w14:paraId="589C5B31" w14:textId="7CB725F9" w:rsidR="000E15F0" w:rsidRDefault="000E15F0" w:rsidP="00ED233D"/>
        </w:tc>
      </w:tr>
      <w:tr w:rsidR="002B13C8" w14:paraId="589C5B42" w14:textId="77777777" w:rsidTr="778B3484">
        <w:tc>
          <w:tcPr>
            <w:tcW w:w="3166" w:type="dxa"/>
          </w:tcPr>
          <w:p w14:paraId="01CF9552" w14:textId="77777777" w:rsidR="00606420" w:rsidRDefault="00606420" w:rsidP="002B13C8"/>
          <w:p w14:paraId="589C5B37" w14:textId="44FB4020" w:rsidR="002B13C8" w:rsidRDefault="006B36AC" w:rsidP="778B3484">
            <w:r>
              <w:t>Clas Rosander</w:t>
            </w:r>
            <w:r w:rsidR="009D1FAF">
              <w:br/>
            </w:r>
            <w:r w:rsidR="65F2AB67">
              <w:t>Styrelseledamot</w:t>
            </w:r>
          </w:p>
        </w:tc>
        <w:tc>
          <w:tcPr>
            <w:tcW w:w="3167" w:type="dxa"/>
          </w:tcPr>
          <w:p w14:paraId="589C5B38" w14:textId="77777777" w:rsidR="00E16CA3" w:rsidRDefault="00E16CA3" w:rsidP="00ED233D"/>
          <w:p w14:paraId="589C5B3C" w14:textId="5EDF5500" w:rsidR="002B13C8" w:rsidRDefault="00834D05" w:rsidP="778B3484">
            <w:r>
              <w:t xml:space="preserve">Christoffer </w:t>
            </w:r>
            <w:r w:rsidR="00C22E01">
              <w:t>Andersson</w:t>
            </w:r>
            <w:r w:rsidR="00F41931">
              <w:t xml:space="preserve"> </w:t>
            </w:r>
            <w:r w:rsidR="65F2AB67">
              <w:t>Styrelseledamot</w:t>
            </w:r>
          </w:p>
        </w:tc>
        <w:tc>
          <w:tcPr>
            <w:tcW w:w="3167" w:type="dxa"/>
          </w:tcPr>
          <w:p w14:paraId="589C5B3D" w14:textId="77777777" w:rsidR="00E16CA3" w:rsidRDefault="00E16CA3" w:rsidP="00202BFA"/>
          <w:p w14:paraId="589C5B41" w14:textId="75D7D92C" w:rsidR="00881AED" w:rsidRDefault="00881AED" w:rsidP="778B3484"/>
        </w:tc>
      </w:tr>
    </w:tbl>
    <w:p w14:paraId="589C5B43" w14:textId="77777777" w:rsidR="002B13C8" w:rsidRPr="00ED233D" w:rsidRDefault="002B13C8" w:rsidP="005A4BC0"/>
    <w:sectPr w:rsidR="002B13C8" w:rsidRPr="00ED233D" w:rsidSect="00F41931">
      <w:headerReference w:type="default" r:id="rId11"/>
      <w:type w:val="continuous"/>
      <w:pgSz w:w="12240" w:h="15840"/>
      <w:pgMar w:top="851" w:right="1440" w:bottom="1134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B0E6A" w14:textId="77777777" w:rsidR="004C4935" w:rsidRDefault="004C4935" w:rsidP="006F0C07">
      <w:pPr>
        <w:spacing w:after="0" w:line="240" w:lineRule="auto"/>
      </w:pPr>
      <w:r>
        <w:separator/>
      </w:r>
    </w:p>
  </w:endnote>
  <w:endnote w:type="continuationSeparator" w:id="0">
    <w:p w14:paraId="52A719E4" w14:textId="77777777" w:rsidR="004C4935" w:rsidRDefault="004C4935" w:rsidP="006F0C07">
      <w:pPr>
        <w:spacing w:after="0" w:line="240" w:lineRule="auto"/>
      </w:pPr>
      <w:r>
        <w:continuationSeparator/>
      </w:r>
    </w:p>
  </w:endnote>
  <w:endnote w:type="continuationNotice" w:id="1">
    <w:p w14:paraId="287EEFF0" w14:textId="77777777" w:rsidR="004460FE" w:rsidRDefault="004460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B24EC" w14:textId="77777777" w:rsidR="004C4935" w:rsidRDefault="004C4935" w:rsidP="006F0C07">
      <w:pPr>
        <w:spacing w:after="0" w:line="240" w:lineRule="auto"/>
      </w:pPr>
      <w:r>
        <w:separator/>
      </w:r>
    </w:p>
  </w:footnote>
  <w:footnote w:type="continuationSeparator" w:id="0">
    <w:p w14:paraId="704C81C5" w14:textId="77777777" w:rsidR="004C4935" w:rsidRDefault="004C4935" w:rsidP="006F0C07">
      <w:pPr>
        <w:spacing w:after="0" w:line="240" w:lineRule="auto"/>
      </w:pPr>
      <w:r>
        <w:continuationSeparator/>
      </w:r>
    </w:p>
  </w:footnote>
  <w:footnote w:type="continuationNotice" w:id="1">
    <w:p w14:paraId="630991A9" w14:textId="77777777" w:rsidR="004460FE" w:rsidRDefault="004460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5B48" w14:textId="13A03197" w:rsidR="006F0C07" w:rsidRPr="008B2866" w:rsidRDefault="001F5D8F" w:rsidP="008B2866">
    <w:pPr>
      <w:pStyle w:val="Sidhuvud"/>
      <w:jc w:val="center"/>
      <w:rPr>
        <w:rFonts w:asciiTheme="majorHAnsi" w:hAnsiTheme="majorHAnsi"/>
        <w:color w:val="004489" w:themeColor="text2"/>
      </w:rPr>
    </w:pPr>
    <w:r>
      <w:rPr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589C5B4B" wp14:editId="589C5B4C">
              <wp:simplePos x="0" y="0"/>
              <wp:positionH relativeFrom="column">
                <wp:posOffset>4981575</wp:posOffset>
              </wp:positionH>
              <wp:positionV relativeFrom="paragraph">
                <wp:posOffset>-230505</wp:posOffset>
              </wp:positionV>
              <wp:extent cx="1544320" cy="836295"/>
              <wp:effectExtent l="0" t="0" r="0" b="1905"/>
              <wp:wrapNone/>
              <wp:docPr id="4" name="Canva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1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779" y="49611"/>
                          <a:ext cx="1274510" cy="7866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0EB5B0" id="Canvas 4" o:spid="_x0000_s1026" editas="canvas" style="position:absolute;margin-left:392.25pt;margin-top:-18.15pt;width:121.6pt;height:65.85pt;z-index:251658240" coordsize="15443,8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5443;height:8362;visibility:visible;mso-wrap-style:square">
                <v:fill o:detectmouseclick="t"/>
                <v:path o:connecttype="none"/>
              </v:shape>
              <v:shape id="Picture 6" o:spid="_x0000_s1028" type="#_x0000_t75" style="position:absolute;left:1427;top:496;width:12745;height:7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">
                <v:imagedata r:id="rId2" o:title=""/>
              </v:shape>
            </v:group>
          </w:pict>
        </mc:Fallback>
      </mc:AlternateContent>
    </w:r>
    <w:sdt>
      <w:sdtPr>
        <w:rPr>
          <w:rFonts w:asciiTheme="majorHAnsi" w:hAnsiTheme="majorHAnsi"/>
          <w:color w:val="004489" w:themeColor="text2"/>
        </w:rPr>
        <w:alias w:val="Category"/>
        <w:id w:val="1829555541"/>
        <w:placeholder>
          <w:docPart w:val="92F50CD814F0400B95B77A4DD80A835C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061B5E" w:rsidRPr="00061B5E">
          <w:rPr>
            <w:rFonts w:asciiTheme="majorHAnsi" w:hAnsiTheme="majorHAnsi"/>
            <w:color w:val="004489" w:themeColor="text2"/>
          </w:rPr>
          <w:t>Verksamhetsberättelse</w:t>
        </w:r>
      </w:sdtContent>
    </w:sdt>
    <w:r w:rsidR="008B2866">
      <w:rPr>
        <w:rFonts w:asciiTheme="majorHAnsi" w:hAnsiTheme="majorHAnsi"/>
        <w:color w:val="004489" w:themeColor="text2"/>
      </w:rPr>
      <w:t xml:space="preserve"> </w:t>
    </w:r>
    <w:r w:rsidR="005725D3">
      <w:rPr>
        <w:rFonts w:asciiTheme="majorHAnsi" w:hAnsiTheme="majorHAnsi"/>
        <w:color w:val="004489" w:themeColor="text2"/>
      </w:rPr>
      <w:t>20</w:t>
    </w:r>
    <w:r w:rsidR="0068145D">
      <w:rPr>
        <w:rFonts w:asciiTheme="majorHAnsi" w:hAnsiTheme="majorHAnsi"/>
        <w:color w:val="004489" w:themeColor="text2"/>
      </w:rPr>
      <w:t>2</w:t>
    </w:r>
    <w:r w:rsidR="0060037C">
      <w:rPr>
        <w:rFonts w:asciiTheme="majorHAnsi" w:hAnsiTheme="majorHAnsi"/>
        <w:color w:val="004489" w:themeColor="text2"/>
      </w:rPr>
      <w:t>1-2022</w:t>
    </w:r>
    <w:r w:rsidR="00061B5E">
      <w:rPr>
        <w:rFonts w:asciiTheme="majorHAnsi" w:hAnsiTheme="majorHAnsi"/>
        <w:color w:val="004489" w:themeColor="text2"/>
      </w:rPr>
      <w:br/>
      <w:t xml:space="preserve">Frillesås </w:t>
    </w:r>
    <w:r w:rsidR="0068145D">
      <w:rPr>
        <w:rFonts w:asciiTheme="majorHAnsi" w:hAnsiTheme="majorHAnsi"/>
        <w:color w:val="004489" w:themeColor="text2"/>
      </w:rPr>
      <w:t xml:space="preserve">Östra </w:t>
    </w:r>
    <w:r w:rsidR="00061B5E">
      <w:rPr>
        <w:rFonts w:asciiTheme="majorHAnsi" w:hAnsiTheme="majorHAnsi"/>
        <w:color w:val="004489" w:themeColor="text2"/>
      </w:rPr>
      <w:t>Fiber</w:t>
    </w:r>
  </w:p>
  <w:p w14:paraId="589C5B49" w14:textId="77777777" w:rsidR="006F0C07" w:rsidRPr="004927BC" w:rsidRDefault="004927BC" w:rsidP="004927BC">
    <w:pPr>
      <w:pStyle w:val="Sidhuvud"/>
      <w:rPr>
        <w:rFonts w:asciiTheme="majorHAnsi" w:hAnsiTheme="majorHAnsi"/>
        <w:color w:val="004489" w:themeColor="text2"/>
      </w:rPr>
    </w:pPr>
    <w:r w:rsidRPr="004927BC">
      <w:rPr>
        <w:rFonts w:asciiTheme="majorHAnsi" w:hAnsiTheme="majorHAnsi"/>
        <w:color w:val="004489" w:themeColor="text2"/>
      </w:rPr>
      <w:t>Avser §6</w:t>
    </w:r>
    <w:r w:rsidR="003155D7">
      <w:rPr>
        <w:rFonts w:asciiTheme="majorHAnsi" w:hAnsiTheme="majorHAnsi"/>
        <w:color w:val="004489" w:themeColor="text2"/>
      </w:rPr>
      <w:tab/>
    </w:r>
    <w:r w:rsidR="003155D7">
      <w:rPr>
        <w:rFonts w:asciiTheme="majorHAnsi" w:hAnsiTheme="majorHAnsi"/>
        <w:color w:val="004489" w:themeColor="text2"/>
      </w:rPr>
      <w:tab/>
    </w:r>
  </w:p>
  <w:p w14:paraId="589C5B4A" w14:textId="77777777" w:rsidR="00036C76" w:rsidRPr="00036C76" w:rsidRDefault="00036C7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03CBE"/>
    <w:multiLevelType w:val="hybridMultilevel"/>
    <w:tmpl w:val="82A44AF6"/>
    <w:lvl w:ilvl="0" w:tplc="835835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15D71"/>
    <w:multiLevelType w:val="hybridMultilevel"/>
    <w:tmpl w:val="0284CD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B47CE"/>
    <w:multiLevelType w:val="hybridMultilevel"/>
    <w:tmpl w:val="B824AC9C"/>
    <w:lvl w:ilvl="0" w:tplc="3FAC1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EAAB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6E71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2A0F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C6CC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9E8F7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24D1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6AA9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D0C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4B7B3B"/>
    <w:multiLevelType w:val="hybridMultilevel"/>
    <w:tmpl w:val="DFDE0A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23"/>
    <w:rsid w:val="000026D4"/>
    <w:rsid w:val="00002705"/>
    <w:rsid w:val="00005A4D"/>
    <w:rsid w:val="00025FEA"/>
    <w:rsid w:val="00036C76"/>
    <w:rsid w:val="000429B1"/>
    <w:rsid w:val="00053677"/>
    <w:rsid w:val="00057C36"/>
    <w:rsid w:val="00061B5E"/>
    <w:rsid w:val="00080D72"/>
    <w:rsid w:val="00093C25"/>
    <w:rsid w:val="000A0060"/>
    <w:rsid w:val="000A17C5"/>
    <w:rsid w:val="000A2A55"/>
    <w:rsid w:val="000B6B64"/>
    <w:rsid w:val="000E15F0"/>
    <w:rsid w:val="000E4662"/>
    <w:rsid w:val="000F2DA6"/>
    <w:rsid w:val="00143141"/>
    <w:rsid w:val="00146AE1"/>
    <w:rsid w:val="00173C27"/>
    <w:rsid w:val="00186079"/>
    <w:rsid w:val="001A2817"/>
    <w:rsid w:val="001B4523"/>
    <w:rsid w:val="001F5D8F"/>
    <w:rsid w:val="00202BFA"/>
    <w:rsid w:val="00225C03"/>
    <w:rsid w:val="00236046"/>
    <w:rsid w:val="00237E26"/>
    <w:rsid w:val="00243EB3"/>
    <w:rsid w:val="00244E42"/>
    <w:rsid w:val="00250D7B"/>
    <w:rsid w:val="00254FDE"/>
    <w:rsid w:val="002610F5"/>
    <w:rsid w:val="002630EF"/>
    <w:rsid w:val="00267A8F"/>
    <w:rsid w:val="002763B5"/>
    <w:rsid w:val="0029781E"/>
    <w:rsid w:val="002A1FF5"/>
    <w:rsid w:val="002B13C8"/>
    <w:rsid w:val="002D3726"/>
    <w:rsid w:val="002E4064"/>
    <w:rsid w:val="002E7C43"/>
    <w:rsid w:val="002F2129"/>
    <w:rsid w:val="003146FC"/>
    <w:rsid w:val="003155D7"/>
    <w:rsid w:val="00326897"/>
    <w:rsid w:val="0034100F"/>
    <w:rsid w:val="0035409E"/>
    <w:rsid w:val="0035535A"/>
    <w:rsid w:val="00365D64"/>
    <w:rsid w:val="00370AD9"/>
    <w:rsid w:val="00370BCB"/>
    <w:rsid w:val="003A36A0"/>
    <w:rsid w:val="003A3890"/>
    <w:rsid w:val="003A3D76"/>
    <w:rsid w:val="003A56AB"/>
    <w:rsid w:val="003A73ED"/>
    <w:rsid w:val="003B04D7"/>
    <w:rsid w:val="003B0F62"/>
    <w:rsid w:val="003C337B"/>
    <w:rsid w:val="003D4DAC"/>
    <w:rsid w:val="003E1737"/>
    <w:rsid w:val="003F6B9E"/>
    <w:rsid w:val="004006DE"/>
    <w:rsid w:val="00423C25"/>
    <w:rsid w:val="00432E2D"/>
    <w:rsid w:val="00436123"/>
    <w:rsid w:val="00444016"/>
    <w:rsid w:val="004460FE"/>
    <w:rsid w:val="00477A9A"/>
    <w:rsid w:val="004802EE"/>
    <w:rsid w:val="00485B10"/>
    <w:rsid w:val="004927BC"/>
    <w:rsid w:val="004A4E94"/>
    <w:rsid w:val="004B621A"/>
    <w:rsid w:val="004B653C"/>
    <w:rsid w:val="004C4935"/>
    <w:rsid w:val="004C54AF"/>
    <w:rsid w:val="004D36B3"/>
    <w:rsid w:val="004E312A"/>
    <w:rsid w:val="005015A2"/>
    <w:rsid w:val="00521DE0"/>
    <w:rsid w:val="0054222C"/>
    <w:rsid w:val="00570CAE"/>
    <w:rsid w:val="005725D3"/>
    <w:rsid w:val="00594D13"/>
    <w:rsid w:val="005A4BC0"/>
    <w:rsid w:val="005D2C91"/>
    <w:rsid w:val="005D53D5"/>
    <w:rsid w:val="005F0276"/>
    <w:rsid w:val="005F7737"/>
    <w:rsid w:val="0060037C"/>
    <w:rsid w:val="0060261F"/>
    <w:rsid w:val="00606420"/>
    <w:rsid w:val="00606A50"/>
    <w:rsid w:val="006230DF"/>
    <w:rsid w:val="00630B31"/>
    <w:rsid w:val="00646ABA"/>
    <w:rsid w:val="0068145D"/>
    <w:rsid w:val="00693DA3"/>
    <w:rsid w:val="00697812"/>
    <w:rsid w:val="00697A0D"/>
    <w:rsid w:val="006A47D8"/>
    <w:rsid w:val="006B36AC"/>
    <w:rsid w:val="006B3EB3"/>
    <w:rsid w:val="006B756E"/>
    <w:rsid w:val="006D644F"/>
    <w:rsid w:val="006E065A"/>
    <w:rsid w:val="006F0C07"/>
    <w:rsid w:val="006F4578"/>
    <w:rsid w:val="00704D35"/>
    <w:rsid w:val="007229CA"/>
    <w:rsid w:val="00746726"/>
    <w:rsid w:val="007551AF"/>
    <w:rsid w:val="00761795"/>
    <w:rsid w:val="00771E78"/>
    <w:rsid w:val="00785FD0"/>
    <w:rsid w:val="007A2D45"/>
    <w:rsid w:val="007A79E5"/>
    <w:rsid w:val="007B6E6A"/>
    <w:rsid w:val="007E4043"/>
    <w:rsid w:val="007F2129"/>
    <w:rsid w:val="007F3B74"/>
    <w:rsid w:val="007F7224"/>
    <w:rsid w:val="00803176"/>
    <w:rsid w:val="00810C4E"/>
    <w:rsid w:val="008173C0"/>
    <w:rsid w:val="00827A79"/>
    <w:rsid w:val="00834D05"/>
    <w:rsid w:val="00834F97"/>
    <w:rsid w:val="00843E49"/>
    <w:rsid w:val="00861DC5"/>
    <w:rsid w:val="00881AED"/>
    <w:rsid w:val="008839D5"/>
    <w:rsid w:val="008A5E1E"/>
    <w:rsid w:val="008B2866"/>
    <w:rsid w:val="008B3EA2"/>
    <w:rsid w:val="008B4C3E"/>
    <w:rsid w:val="008D105F"/>
    <w:rsid w:val="008F50F1"/>
    <w:rsid w:val="008F52CB"/>
    <w:rsid w:val="008F6A47"/>
    <w:rsid w:val="008F7DE3"/>
    <w:rsid w:val="009015B0"/>
    <w:rsid w:val="00913459"/>
    <w:rsid w:val="00916465"/>
    <w:rsid w:val="00934515"/>
    <w:rsid w:val="00954B23"/>
    <w:rsid w:val="00984E27"/>
    <w:rsid w:val="009862AC"/>
    <w:rsid w:val="0099311D"/>
    <w:rsid w:val="009949AE"/>
    <w:rsid w:val="00996BC2"/>
    <w:rsid w:val="009D1FAF"/>
    <w:rsid w:val="009D350F"/>
    <w:rsid w:val="009E0730"/>
    <w:rsid w:val="00A32162"/>
    <w:rsid w:val="00A52747"/>
    <w:rsid w:val="00A53F01"/>
    <w:rsid w:val="00A55D4B"/>
    <w:rsid w:val="00A72390"/>
    <w:rsid w:val="00A80E84"/>
    <w:rsid w:val="00A90E31"/>
    <w:rsid w:val="00A966D9"/>
    <w:rsid w:val="00AD288E"/>
    <w:rsid w:val="00AE6D83"/>
    <w:rsid w:val="00AF7430"/>
    <w:rsid w:val="00B04DE5"/>
    <w:rsid w:val="00B1171C"/>
    <w:rsid w:val="00B12859"/>
    <w:rsid w:val="00B23692"/>
    <w:rsid w:val="00B45A79"/>
    <w:rsid w:val="00B51B7B"/>
    <w:rsid w:val="00B54977"/>
    <w:rsid w:val="00B64EBD"/>
    <w:rsid w:val="00B65451"/>
    <w:rsid w:val="00BA1AC6"/>
    <w:rsid w:val="00BA3B14"/>
    <w:rsid w:val="00BB16D5"/>
    <w:rsid w:val="00BB379A"/>
    <w:rsid w:val="00BB5314"/>
    <w:rsid w:val="00BC3AB0"/>
    <w:rsid w:val="00BD0CB5"/>
    <w:rsid w:val="00C02311"/>
    <w:rsid w:val="00C1099C"/>
    <w:rsid w:val="00C17A5C"/>
    <w:rsid w:val="00C22E01"/>
    <w:rsid w:val="00C36F76"/>
    <w:rsid w:val="00C517CB"/>
    <w:rsid w:val="00C62EC9"/>
    <w:rsid w:val="00CB1B1B"/>
    <w:rsid w:val="00CB26E8"/>
    <w:rsid w:val="00CB5223"/>
    <w:rsid w:val="00CD35C6"/>
    <w:rsid w:val="00CF237C"/>
    <w:rsid w:val="00D04D65"/>
    <w:rsid w:val="00D233D5"/>
    <w:rsid w:val="00D34928"/>
    <w:rsid w:val="00D64F9B"/>
    <w:rsid w:val="00D92243"/>
    <w:rsid w:val="00DA2361"/>
    <w:rsid w:val="00DA4645"/>
    <w:rsid w:val="00DE01B2"/>
    <w:rsid w:val="00DF42F0"/>
    <w:rsid w:val="00DF6103"/>
    <w:rsid w:val="00E0068D"/>
    <w:rsid w:val="00E10356"/>
    <w:rsid w:val="00E16CA3"/>
    <w:rsid w:val="00E44A47"/>
    <w:rsid w:val="00E74623"/>
    <w:rsid w:val="00E76726"/>
    <w:rsid w:val="00E803B1"/>
    <w:rsid w:val="00E84E39"/>
    <w:rsid w:val="00E86C5A"/>
    <w:rsid w:val="00ED233D"/>
    <w:rsid w:val="00EE49B8"/>
    <w:rsid w:val="00EF4132"/>
    <w:rsid w:val="00F1259D"/>
    <w:rsid w:val="00F16E47"/>
    <w:rsid w:val="00F32BD4"/>
    <w:rsid w:val="00F40EEF"/>
    <w:rsid w:val="00F41931"/>
    <w:rsid w:val="00F4462B"/>
    <w:rsid w:val="00F57181"/>
    <w:rsid w:val="00F834FE"/>
    <w:rsid w:val="00F87AA0"/>
    <w:rsid w:val="00F96607"/>
    <w:rsid w:val="00F97AF3"/>
    <w:rsid w:val="00FA6C3B"/>
    <w:rsid w:val="00FE0090"/>
    <w:rsid w:val="08579AD5"/>
    <w:rsid w:val="0865FF08"/>
    <w:rsid w:val="0FAEE842"/>
    <w:rsid w:val="1295C87D"/>
    <w:rsid w:val="1386E587"/>
    <w:rsid w:val="1404789A"/>
    <w:rsid w:val="14F5D96C"/>
    <w:rsid w:val="1649CF51"/>
    <w:rsid w:val="1B4EAE00"/>
    <w:rsid w:val="1EE111B1"/>
    <w:rsid w:val="206EE59C"/>
    <w:rsid w:val="206F35CA"/>
    <w:rsid w:val="22370564"/>
    <w:rsid w:val="255D4123"/>
    <w:rsid w:val="25A63524"/>
    <w:rsid w:val="25D4A477"/>
    <w:rsid w:val="261D338E"/>
    <w:rsid w:val="266954D8"/>
    <w:rsid w:val="27A2C6BC"/>
    <w:rsid w:val="27F9A2D9"/>
    <w:rsid w:val="2A44CC4A"/>
    <w:rsid w:val="2D97CCA5"/>
    <w:rsid w:val="2F3C284D"/>
    <w:rsid w:val="2FFAF70E"/>
    <w:rsid w:val="35689518"/>
    <w:rsid w:val="36A9176B"/>
    <w:rsid w:val="385EB078"/>
    <w:rsid w:val="393D7115"/>
    <w:rsid w:val="39C327D9"/>
    <w:rsid w:val="3BBF5DF4"/>
    <w:rsid w:val="3C67EA9D"/>
    <w:rsid w:val="3D481DB2"/>
    <w:rsid w:val="3D685579"/>
    <w:rsid w:val="3D8AD6A7"/>
    <w:rsid w:val="3DA95B53"/>
    <w:rsid w:val="3EB8049A"/>
    <w:rsid w:val="3ECB49BD"/>
    <w:rsid w:val="42DF93F2"/>
    <w:rsid w:val="43246DF2"/>
    <w:rsid w:val="4439152F"/>
    <w:rsid w:val="499B3A79"/>
    <w:rsid w:val="49EDA5D5"/>
    <w:rsid w:val="4AF13854"/>
    <w:rsid w:val="4B01B95C"/>
    <w:rsid w:val="4D49471E"/>
    <w:rsid w:val="4FB287FB"/>
    <w:rsid w:val="504DB72B"/>
    <w:rsid w:val="50B53795"/>
    <w:rsid w:val="528F0EF8"/>
    <w:rsid w:val="5327A71C"/>
    <w:rsid w:val="5659D69D"/>
    <w:rsid w:val="5770B370"/>
    <w:rsid w:val="5832136F"/>
    <w:rsid w:val="58986DC2"/>
    <w:rsid w:val="58EF4035"/>
    <w:rsid w:val="5BA66486"/>
    <w:rsid w:val="5E51EFB8"/>
    <w:rsid w:val="5E682F10"/>
    <w:rsid w:val="5FDDF1FF"/>
    <w:rsid w:val="6036D94E"/>
    <w:rsid w:val="60E18F03"/>
    <w:rsid w:val="6309BB96"/>
    <w:rsid w:val="63CF1DF3"/>
    <w:rsid w:val="6546ACD1"/>
    <w:rsid w:val="65F2AB67"/>
    <w:rsid w:val="67CB46EE"/>
    <w:rsid w:val="6AF842E5"/>
    <w:rsid w:val="6BB9CC78"/>
    <w:rsid w:val="6BF384E3"/>
    <w:rsid w:val="6C578C08"/>
    <w:rsid w:val="6CBA9FFD"/>
    <w:rsid w:val="6CC8F519"/>
    <w:rsid w:val="6DF44683"/>
    <w:rsid w:val="710BBAC3"/>
    <w:rsid w:val="75E410A3"/>
    <w:rsid w:val="76612510"/>
    <w:rsid w:val="7699E4A1"/>
    <w:rsid w:val="778B3484"/>
    <w:rsid w:val="77D7FB93"/>
    <w:rsid w:val="7C251FC0"/>
    <w:rsid w:val="7EACE5CB"/>
    <w:rsid w:val="7FD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9C5B1A"/>
  <w15:docId w15:val="{96879B16-4F44-4634-9C69-87B72D7B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129"/>
    <w:pPr>
      <w:spacing w:after="120"/>
    </w:pPr>
  </w:style>
  <w:style w:type="paragraph" w:styleId="Rubrik1">
    <w:name w:val="heading 1"/>
    <w:basedOn w:val="Normal"/>
    <w:next w:val="Normal"/>
    <w:link w:val="Rubrik1Char"/>
    <w:uiPriority w:val="9"/>
    <w:qFormat/>
    <w:rsid w:val="00CF237C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004489" w:themeColor="text2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F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0C0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F0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0C07"/>
  </w:style>
  <w:style w:type="paragraph" w:styleId="Sidfot">
    <w:name w:val="footer"/>
    <w:basedOn w:val="Normal"/>
    <w:link w:val="SidfotChar"/>
    <w:uiPriority w:val="99"/>
    <w:unhideWhenUsed/>
    <w:rsid w:val="006F0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0C07"/>
  </w:style>
  <w:style w:type="table" w:styleId="Tabellrutnt">
    <w:name w:val="Table Grid"/>
    <w:basedOn w:val="Normaltabell"/>
    <w:uiPriority w:val="59"/>
    <w:rsid w:val="006F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36C76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CF237C"/>
    <w:rPr>
      <w:rFonts w:asciiTheme="majorHAnsi" w:eastAsiaTheme="majorEastAsia" w:hAnsiTheme="majorHAnsi" w:cstheme="majorBidi"/>
      <w:b/>
      <w:bCs/>
      <w:color w:val="004489" w:themeColor="text2"/>
      <w:sz w:val="28"/>
      <w:szCs w:val="28"/>
    </w:rPr>
  </w:style>
  <w:style w:type="paragraph" w:styleId="Liststycke">
    <w:name w:val="List Paragraph"/>
    <w:basedOn w:val="Normal"/>
    <w:uiPriority w:val="34"/>
    <w:qFormat/>
    <w:rsid w:val="00061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rik\AppData\Roaming\Microsoft\Templates\Frille&#229;s%20Fiber%20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F50CD814F0400B95B77A4DD80A83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953431-E1A7-4ED4-A0C1-594BBBCD2552}"/>
      </w:docPartPr>
      <w:docPartBody>
        <w:p w:rsidR="007E4043" w:rsidRDefault="007E4043">
          <w:pPr>
            <w:pStyle w:val="92F50CD814F0400B95B77A4DD80A835C"/>
          </w:pPr>
          <w:r w:rsidRPr="00266EA6">
            <w:rPr>
              <w:rStyle w:val="Platshllartext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043"/>
    <w:rsid w:val="00167167"/>
    <w:rsid w:val="001900ED"/>
    <w:rsid w:val="001B6DCE"/>
    <w:rsid w:val="001C4EDA"/>
    <w:rsid w:val="002E0C74"/>
    <w:rsid w:val="003B3C30"/>
    <w:rsid w:val="003D32B2"/>
    <w:rsid w:val="00435DEA"/>
    <w:rsid w:val="00437ED5"/>
    <w:rsid w:val="004641C2"/>
    <w:rsid w:val="005426A6"/>
    <w:rsid w:val="005A4205"/>
    <w:rsid w:val="005B5129"/>
    <w:rsid w:val="005E72E4"/>
    <w:rsid w:val="006E3304"/>
    <w:rsid w:val="006F5020"/>
    <w:rsid w:val="00714F0B"/>
    <w:rsid w:val="007E2CB4"/>
    <w:rsid w:val="007E4043"/>
    <w:rsid w:val="008E5988"/>
    <w:rsid w:val="00986295"/>
    <w:rsid w:val="00C45485"/>
    <w:rsid w:val="00CC18A5"/>
    <w:rsid w:val="00D529CB"/>
    <w:rsid w:val="00DE2897"/>
    <w:rsid w:val="00E2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900ED"/>
    <w:rPr>
      <w:color w:val="808080"/>
    </w:rPr>
  </w:style>
  <w:style w:type="paragraph" w:customStyle="1" w:styleId="92F50CD814F0400B95B77A4DD80A835C">
    <w:name w:val="92F50CD814F0400B95B77A4DD80A835C"/>
    <w:rsid w:val="001900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Frillesås Fiber">
      <a:dk1>
        <a:sysClr val="windowText" lastClr="000000"/>
      </a:dk1>
      <a:lt1>
        <a:sysClr val="window" lastClr="FFFFFF"/>
      </a:lt1>
      <a:dk2>
        <a:srgbClr val="004489"/>
      </a:dk2>
      <a:lt2>
        <a:srgbClr val="9C9E9F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41F9F23310424386FED7D2921279A6" ma:contentTypeVersion="10" ma:contentTypeDescription="Skapa ett nytt dokument." ma:contentTypeScope="" ma:versionID="eea0deaccfa385332efa84ff0e38adc4">
  <xsd:schema xmlns:xsd="http://www.w3.org/2001/XMLSchema" xmlns:xs="http://www.w3.org/2001/XMLSchema" xmlns:p="http://schemas.microsoft.com/office/2006/metadata/properties" xmlns:ns2="df688ef4-e758-409b-994b-60f5a1a886ae" xmlns:ns3="3f6460ae-dfe1-4bd7-9dcc-2d2594f8910a" targetNamespace="http://schemas.microsoft.com/office/2006/metadata/properties" ma:root="true" ma:fieldsID="550d04e2879259191e306b42a633a412" ns2:_="" ns3:_="">
    <xsd:import namespace="df688ef4-e758-409b-994b-60f5a1a886ae"/>
    <xsd:import namespace="3f6460ae-dfe1-4bd7-9dcc-2d2594f89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8ef4-e758-409b-994b-60f5a1a886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460ae-dfe1-4bd7-9dcc-2d2594f891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AE10C9-08C0-46B8-AFC9-1DDFA318E1F0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df688ef4-e758-409b-994b-60f5a1a886a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FE3FE1-442C-49E6-8475-FD9C35013E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5D90F3-1E13-4326-9925-F2AF9F859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88ef4-e758-409b-994b-60f5a1a886ae"/>
    <ds:schemaRef ds:uri="3f6460ae-dfe1-4bd7-9dcc-2d2594f89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63EDAA-4371-4664-98C4-74BE04BBF9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Frilleås Fiber Brev</Template>
  <TotalTime>25</TotalTime>
  <Pages>2</Pages>
  <Words>369</Words>
  <Characters>1956</Characters>
  <Application>Microsoft Office Word</Application>
  <DocSecurity>0</DocSecurity>
  <Lines>16</Lines>
  <Paragraphs>4</Paragraphs>
  <ScaleCrop>false</ScaleCrop>
  <Company>West Coast Gamers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Blom</dc:creator>
  <cp:keywords/>
  <cp:lastModifiedBy>Thomas Hansson</cp:lastModifiedBy>
  <cp:revision>33</cp:revision>
  <cp:lastPrinted>2018-03-16T01:48:00Z</cp:lastPrinted>
  <dcterms:created xsi:type="dcterms:W3CDTF">2022-03-11T13:28:00Z</dcterms:created>
  <dcterms:modified xsi:type="dcterms:W3CDTF">2022-03-11T13:57:00Z</dcterms:modified>
  <cp:category>Verksamhetsberättelse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0x0101007E41F9F23310424386FED7D2921279A6</vt:lpwstr>
  </property>
</Properties>
</file>